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F7D01" w14:textId="77777777" w:rsidR="000B3054" w:rsidRPr="00C37FEC" w:rsidRDefault="002F25D0" w:rsidP="000B3054">
      <w:pPr>
        <w:ind w:left="5664" w:right="401"/>
        <w:jc w:val="right"/>
        <w:rPr>
          <w:rFonts w:ascii="Arial" w:hAnsi="Arial" w:cs="Arial"/>
          <w:b/>
          <w:sz w:val="18"/>
          <w:szCs w:val="18"/>
          <w:bdr w:val="single" w:sz="4" w:space="0" w:color="auto" w:frame="1"/>
        </w:rPr>
      </w:pPr>
      <w:r>
        <w:rPr>
          <w:rFonts w:ascii="Arial" w:hAnsi="Arial" w:cs="Arial"/>
          <w:b/>
          <w:sz w:val="18"/>
          <w:szCs w:val="18"/>
          <w:bdr w:val="single" w:sz="4" w:space="0" w:color="auto" w:frame="1"/>
        </w:rPr>
        <w:t>MODULO_1</w:t>
      </w:r>
    </w:p>
    <w:p w14:paraId="109B5786" w14:textId="77777777" w:rsidR="000B3054" w:rsidRDefault="000B3054" w:rsidP="00651A8E">
      <w:pPr>
        <w:ind w:left="5664" w:right="401"/>
        <w:rPr>
          <w:rFonts w:ascii="Arial" w:hAnsi="Arial" w:cs="Arial"/>
          <w:sz w:val="18"/>
          <w:szCs w:val="18"/>
          <w:bdr w:val="single" w:sz="4" w:space="0" w:color="auto" w:frame="1"/>
        </w:rPr>
      </w:pPr>
    </w:p>
    <w:p w14:paraId="32796016" w14:textId="77777777" w:rsidR="00651A8E" w:rsidRPr="00651A8E" w:rsidRDefault="00651A8E" w:rsidP="00651A8E">
      <w:pPr>
        <w:ind w:left="5664" w:right="401"/>
        <w:rPr>
          <w:rFonts w:ascii="Arial" w:hAnsi="Arial" w:cs="Arial"/>
          <w:sz w:val="18"/>
          <w:szCs w:val="18"/>
          <w:bdr w:val="single" w:sz="4" w:space="0" w:color="auto" w:frame="1"/>
        </w:rPr>
      </w:pPr>
      <w:r w:rsidRPr="00651A8E">
        <w:rPr>
          <w:rFonts w:ascii="Arial" w:hAnsi="Arial" w:cs="Arial"/>
          <w:sz w:val="18"/>
          <w:szCs w:val="18"/>
          <w:bdr w:val="single" w:sz="4" w:space="0" w:color="auto" w:frame="1"/>
        </w:rPr>
        <w:t>Marca da bollo € 16,00</w:t>
      </w:r>
    </w:p>
    <w:p w14:paraId="7567EC81" w14:textId="77777777" w:rsidR="000B3054" w:rsidRPr="00B150AA" w:rsidRDefault="000B3054" w:rsidP="00651A8E">
      <w:pPr>
        <w:tabs>
          <w:tab w:val="center" w:pos="4819"/>
          <w:tab w:val="right" w:pos="9638"/>
        </w:tabs>
        <w:ind w:right="401"/>
        <w:rPr>
          <w:rFonts w:ascii="Arial" w:hAnsi="Arial" w:cs="Arial"/>
          <w:color w:val="808080"/>
          <w:sz w:val="16"/>
        </w:rPr>
      </w:pPr>
    </w:p>
    <w:p w14:paraId="2EE8F9C4" w14:textId="77777777" w:rsidR="00651A8E" w:rsidRPr="00B150AA" w:rsidRDefault="00651A8E" w:rsidP="00651A8E">
      <w:pPr>
        <w:tabs>
          <w:tab w:val="center" w:pos="4819"/>
          <w:tab w:val="right" w:pos="9638"/>
        </w:tabs>
        <w:ind w:right="401"/>
        <w:rPr>
          <w:rFonts w:ascii="Arial" w:hAnsi="Arial" w:cs="Arial"/>
          <w:color w:val="808080"/>
          <w:sz w:val="16"/>
        </w:rPr>
      </w:pPr>
    </w:p>
    <w:p w14:paraId="3AC29312" w14:textId="77777777" w:rsidR="00651A8E" w:rsidRPr="00B150AA" w:rsidRDefault="00651A8E" w:rsidP="00651A8E">
      <w:pPr>
        <w:ind w:left="5664" w:right="401"/>
        <w:rPr>
          <w:rFonts w:ascii="Arial" w:hAnsi="Arial" w:cs="Arial"/>
          <w:sz w:val="36"/>
          <w:szCs w:val="36"/>
          <w:bdr w:val="single" w:sz="4" w:space="0" w:color="auto" w:frame="1"/>
        </w:rPr>
      </w:pPr>
      <w:r w:rsidRPr="00B150AA">
        <w:rPr>
          <w:rFonts w:ascii="Arial" w:hAnsi="Arial" w:cs="Arial"/>
          <w:b/>
          <w:sz w:val="18"/>
          <w:szCs w:val="18"/>
          <w:bdr w:val="single" w:sz="4" w:space="0" w:color="auto" w:frame="1"/>
        </w:rPr>
        <w:t>n.</w:t>
      </w:r>
      <w:r w:rsidRPr="00B150AA">
        <w:rPr>
          <w:rFonts w:ascii="Arial" w:hAnsi="Arial" w:cs="Arial"/>
          <w:sz w:val="18"/>
          <w:szCs w:val="18"/>
          <w:bdr w:val="single" w:sz="4" w:space="0" w:color="auto" w:frame="1"/>
        </w:rPr>
        <w:t xml:space="preserve"> ___________________(</w:t>
      </w:r>
      <w:r w:rsidRPr="00B150AA">
        <w:rPr>
          <w:rFonts w:ascii="Arial" w:hAnsi="Arial" w:cs="Arial"/>
          <w:sz w:val="18"/>
          <w:szCs w:val="18"/>
          <w:bdr w:val="single" w:sz="4" w:space="0" w:color="auto" w:frame="1"/>
          <w:vertAlign w:val="superscript"/>
        </w:rPr>
        <w:footnoteReference w:id="1"/>
      </w:r>
      <w:r w:rsidRPr="00B150AA">
        <w:rPr>
          <w:rFonts w:ascii="Arial" w:hAnsi="Arial" w:cs="Arial"/>
          <w:sz w:val="18"/>
          <w:szCs w:val="18"/>
          <w:bdr w:val="single" w:sz="4" w:space="0" w:color="auto" w:frame="1"/>
        </w:rPr>
        <w:t>)</w:t>
      </w:r>
    </w:p>
    <w:p w14:paraId="5590DC39" w14:textId="77777777" w:rsidR="00651A8E" w:rsidRPr="00B150AA" w:rsidRDefault="00651A8E" w:rsidP="00651A8E">
      <w:pPr>
        <w:ind w:right="401"/>
        <w:rPr>
          <w:rFonts w:ascii="Arial" w:hAnsi="Arial" w:cs="Arial"/>
          <w:sz w:val="16"/>
          <w:szCs w:val="16"/>
          <w:bdr w:val="single" w:sz="4" w:space="0" w:color="auto" w:frame="1"/>
        </w:rPr>
      </w:pPr>
    </w:p>
    <w:p w14:paraId="315D69DF" w14:textId="77777777" w:rsidR="00651A8E" w:rsidRPr="00B150AA" w:rsidRDefault="00651A8E" w:rsidP="00651A8E">
      <w:pPr>
        <w:ind w:right="401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7B370D1" w14:textId="77777777" w:rsidR="00651A8E" w:rsidRPr="00B150AA" w:rsidRDefault="00651A8E" w:rsidP="00651A8E">
      <w:pPr>
        <w:tabs>
          <w:tab w:val="left" w:pos="10490"/>
        </w:tabs>
        <w:autoSpaceDN w:val="0"/>
        <w:ind w:right="401"/>
        <w:jc w:val="right"/>
        <w:rPr>
          <w:rFonts w:ascii="Arial" w:eastAsia="Calibri" w:hAnsi="Arial" w:cs="Arial"/>
          <w:sz w:val="20"/>
          <w:szCs w:val="20"/>
          <w:lang w:eastAsia="zh-CN"/>
        </w:rPr>
      </w:pPr>
      <w:r w:rsidRPr="00B150AA">
        <w:rPr>
          <w:rFonts w:ascii="Arial" w:eastAsia="Calibri" w:hAnsi="Arial" w:cs="Arial"/>
          <w:sz w:val="20"/>
          <w:szCs w:val="20"/>
          <w:lang w:eastAsia="zh-CN"/>
        </w:rPr>
        <w:t>Alla Regione Marche</w:t>
      </w:r>
    </w:p>
    <w:p w14:paraId="69FBF5D6" w14:textId="77777777" w:rsidR="00651A8E" w:rsidRPr="00B150AA" w:rsidRDefault="00651A8E" w:rsidP="00651A8E">
      <w:pPr>
        <w:tabs>
          <w:tab w:val="left" w:pos="10490"/>
        </w:tabs>
        <w:autoSpaceDN w:val="0"/>
        <w:ind w:right="401"/>
        <w:jc w:val="right"/>
        <w:rPr>
          <w:rFonts w:ascii="Arial" w:eastAsia="Calibri" w:hAnsi="Arial" w:cs="Arial"/>
          <w:sz w:val="20"/>
          <w:szCs w:val="20"/>
          <w:lang w:eastAsia="zh-CN"/>
        </w:rPr>
      </w:pPr>
      <w:r w:rsidRPr="00B150AA">
        <w:rPr>
          <w:rFonts w:ascii="Arial" w:eastAsia="Calibri" w:hAnsi="Arial" w:cs="Arial"/>
          <w:sz w:val="20"/>
          <w:szCs w:val="20"/>
          <w:lang w:eastAsia="zh-CN"/>
        </w:rPr>
        <w:t>Posizione di Funzione Beni e attività culturali</w:t>
      </w:r>
    </w:p>
    <w:p w14:paraId="021312E0" w14:textId="77777777" w:rsidR="00651A8E" w:rsidRPr="00B150AA" w:rsidRDefault="00651A8E" w:rsidP="00651A8E">
      <w:pPr>
        <w:tabs>
          <w:tab w:val="left" w:pos="10490"/>
        </w:tabs>
        <w:autoSpaceDN w:val="0"/>
        <w:ind w:right="401"/>
        <w:jc w:val="right"/>
        <w:rPr>
          <w:rFonts w:ascii="Arial" w:eastAsia="Calibri" w:hAnsi="Arial" w:cs="Arial"/>
          <w:sz w:val="20"/>
          <w:szCs w:val="20"/>
          <w:lang w:eastAsia="zh-CN"/>
        </w:rPr>
      </w:pPr>
      <w:r w:rsidRPr="00B150AA">
        <w:rPr>
          <w:rFonts w:ascii="Arial" w:eastAsia="Calibri" w:hAnsi="Arial" w:cs="Arial"/>
          <w:sz w:val="20"/>
          <w:szCs w:val="20"/>
          <w:lang w:eastAsia="zh-CN"/>
        </w:rPr>
        <w:t>Via Gentile da Fabriano 9</w:t>
      </w:r>
    </w:p>
    <w:p w14:paraId="30C7BFB7" w14:textId="77777777" w:rsidR="00651A8E" w:rsidRPr="00B150AA" w:rsidRDefault="00651A8E" w:rsidP="00B6312F">
      <w:pPr>
        <w:tabs>
          <w:tab w:val="left" w:pos="10490"/>
        </w:tabs>
        <w:autoSpaceDN w:val="0"/>
        <w:spacing w:line="360" w:lineRule="auto"/>
        <w:ind w:right="403"/>
        <w:jc w:val="right"/>
        <w:rPr>
          <w:rFonts w:ascii="Arial" w:eastAsia="Calibri" w:hAnsi="Arial" w:cs="Arial"/>
          <w:sz w:val="20"/>
          <w:szCs w:val="20"/>
          <w:lang w:eastAsia="zh-CN"/>
        </w:rPr>
      </w:pPr>
      <w:r w:rsidRPr="00B150AA">
        <w:rPr>
          <w:rFonts w:ascii="Arial" w:eastAsia="Calibri" w:hAnsi="Arial" w:cs="Arial"/>
          <w:sz w:val="20"/>
          <w:szCs w:val="20"/>
          <w:lang w:eastAsia="zh-CN"/>
        </w:rPr>
        <w:t>60125 Ancona</w:t>
      </w:r>
    </w:p>
    <w:p w14:paraId="7A12ACFD" w14:textId="77777777" w:rsidR="00651A8E" w:rsidRPr="00B150AA" w:rsidRDefault="00651A8E" w:rsidP="00B6312F">
      <w:pPr>
        <w:tabs>
          <w:tab w:val="left" w:pos="10490"/>
        </w:tabs>
        <w:autoSpaceDN w:val="0"/>
        <w:spacing w:line="360" w:lineRule="auto"/>
        <w:ind w:right="403"/>
        <w:jc w:val="right"/>
        <w:rPr>
          <w:rFonts w:ascii="Arial" w:eastAsia="Calibri" w:hAnsi="Arial" w:cs="Arial"/>
          <w:sz w:val="20"/>
          <w:szCs w:val="20"/>
          <w:u w:val="single"/>
          <w:lang w:eastAsia="zh-CN"/>
        </w:rPr>
      </w:pPr>
      <w:r w:rsidRPr="00B150AA">
        <w:rPr>
          <w:rFonts w:ascii="Arial" w:eastAsia="Calibri" w:hAnsi="Arial" w:cs="Arial"/>
          <w:sz w:val="20"/>
          <w:szCs w:val="20"/>
          <w:u w:val="single"/>
          <w:lang w:eastAsia="zh-CN"/>
        </w:rPr>
        <w:t>PEC: regione.marche.funzionebac@emarche.it</w:t>
      </w:r>
    </w:p>
    <w:p w14:paraId="39837121" w14:textId="77777777" w:rsidR="00651A8E" w:rsidRPr="00B150AA" w:rsidRDefault="00651A8E" w:rsidP="00651A8E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297C55A" w14:textId="77777777" w:rsidR="00651A8E" w:rsidRPr="00B150AA" w:rsidRDefault="00651A8E" w:rsidP="00651A8E">
      <w:pPr>
        <w:jc w:val="center"/>
        <w:rPr>
          <w:rFonts w:ascii="Arial" w:hAnsi="Arial" w:cs="Arial"/>
          <w:b/>
        </w:rPr>
      </w:pPr>
      <w:r w:rsidRPr="00B150AA">
        <w:rPr>
          <w:rFonts w:ascii="Arial" w:hAnsi="Arial" w:cs="Arial"/>
          <w:b/>
        </w:rPr>
        <w:t>Doma</w:t>
      </w:r>
      <w:r w:rsidR="00975A04" w:rsidRPr="00B150AA">
        <w:rPr>
          <w:rFonts w:ascii="Arial" w:hAnsi="Arial" w:cs="Arial"/>
          <w:b/>
        </w:rPr>
        <w:t xml:space="preserve">nda di </w:t>
      </w:r>
      <w:r w:rsidR="00982FFF" w:rsidRPr="00B150AA">
        <w:rPr>
          <w:rFonts w:ascii="Arial" w:hAnsi="Arial" w:cs="Arial"/>
          <w:b/>
        </w:rPr>
        <w:t>contributo</w:t>
      </w:r>
    </w:p>
    <w:p w14:paraId="137AB051" w14:textId="77777777" w:rsidR="00651A8E" w:rsidRPr="00B150AA" w:rsidRDefault="00651A8E" w:rsidP="00651A8E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4CAC3C1" w14:textId="751FCA1D" w:rsidR="00651A8E" w:rsidRDefault="00C763D4" w:rsidP="00975A04">
      <w:pPr>
        <w:rPr>
          <w:rFonts w:ascii="Arial" w:hAnsi="Arial" w:cs="Arial"/>
          <w:b/>
        </w:rPr>
      </w:pPr>
      <w:r w:rsidRPr="00B150AA">
        <w:rPr>
          <w:rFonts w:ascii="Arial" w:hAnsi="Arial" w:cs="Arial"/>
          <w:b/>
        </w:rPr>
        <w:t xml:space="preserve">Concessione ed erogazione dei contributi autorizzati con </w:t>
      </w:r>
      <w:r w:rsidR="002F25D0">
        <w:rPr>
          <w:rFonts w:ascii="Arial" w:hAnsi="Arial" w:cs="Arial"/>
          <w:b/>
        </w:rPr>
        <w:t xml:space="preserve">DGR n. </w:t>
      </w:r>
      <w:r w:rsidR="00B378A7">
        <w:rPr>
          <w:rFonts w:ascii="Arial" w:hAnsi="Arial" w:cs="Arial"/>
          <w:b/>
        </w:rPr>
        <w:t>667/2020- Misura 8.2</w:t>
      </w:r>
      <w:r w:rsidR="00ED7342">
        <w:rPr>
          <w:rFonts w:ascii="Arial" w:hAnsi="Arial" w:cs="Arial"/>
          <w:b/>
        </w:rPr>
        <w:t xml:space="preserve"> per il progetto:</w:t>
      </w:r>
    </w:p>
    <w:p w14:paraId="5F99AAA0" w14:textId="2533B224" w:rsidR="00ED7342" w:rsidRDefault="00ED7342" w:rsidP="00975A04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51C4BA06" w14:textId="340A3A47" w:rsidR="00557855" w:rsidRPr="00B150AA" w:rsidRDefault="00557855" w:rsidP="00975A04">
      <w:pPr>
        <w:jc w:val="center"/>
        <w:rPr>
          <w:rFonts w:ascii="Arial" w:hAnsi="Arial" w:cs="Arial"/>
          <w:b/>
          <w:sz w:val="32"/>
          <w:szCs w:val="32"/>
        </w:rPr>
      </w:pPr>
    </w:p>
    <w:p w14:paraId="03215C23" w14:textId="77777777" w:rsidR="00C763D4" w:rsidRPr="00B150AA" w:rsidRDefault="00C763D4" w:rsidP="00C763D4">
      <w:pPr>
        <w:spacing w:line="480" w:lineRule="auto"/>
        <w:rPr>
          <w:rFonts w:ascii="Arial" w:hAnsi="Arial" w:cs="Arial"/>
        </w:rPr>
      </w:pPr>
      <w:r w:rsidRPr="00B150AA">
        <w:rPr>
          <w:rFonts w:ascii="Arial" w:hAnsi="Arial" w:cs="Arial"/>
        </w:rPr>
        <w:t>Il sottoscritto ___</w:t>
      </w:r>
      <w:r w:rsidR="000535F1" w:rsidRPr="00B150AA">
        <w:rPr>
          <w:rFonts w:ascii="Arial" w:hAnsi="Arial" w:cs="Arial"/>
        </w:rPr>
        <w:t>_________________________</w:t>
      </w:r>
      <w:r w:rsidRPr="00B150AA">
        <w:rPr>
          <w:rFonts w:ascii="Arial" w:hAnsi="Arial" w:cs="Arial"/>
        </w:rPr>
        <w:t>, nato a ___________</w:t>
      </w:r>
      <w:r w:rsidR="000535F1" w:rsidRPr="00B150AA">
        <w:rPr>
          <w:rFonts w:ascii="Arial" w:hAnsi="Arial" w:cs="Arial"/>
        </w:rPr>
        <w:t>____________ il ________</w:t>
      </w:r>
    </w:p>
    <w:p w14:paraId="31D86A08" w14:textId="77777777" w:rsidR="000535F1" w:rsidRPr="00B150AA" w:rsidRDefault="00C763D4" w:rsidP="00C763D4">
      <w:pPr>
        <w:spacing w:line="480" w:lineRule="auto"/>
        <w:rPr>
          <w:rFonts w:ascii="Arial" w:hAnsi="Arial" w:cs="Arial"/>
        </w:rPr>
      </w:pPr>
      <w:r w:rsidRPr="00B150AA">
        <w:rPr>
          <w:rFonts w:ascii="Arial" w:hAnsi="Arial" w:cs="Arial"/>
        </w:rPr>
        <w:t>Residente a __</w:t>
      </w:r>
      <w:r w:rsidR="000535F1" w:rsidRPr="00B150AA">
        <w:rPr>
          <w:rFonts w:ascii="Arial" w:hAnsi="Arial" w:cs="Arial"/>
        </w:rPr>
        <w:t>_________________________</w:t>
      </w:r>
      <w:r w:rsidRPr="00B150AA">
        <w:rPr>
          <w:rFonts w:ascii="Arial" w:hAnsi="Arial" w:cs="Arial"/>
        </w:rPr>
        <w:t xml:space="preserve"> in via ______________</w:t>
      </w:r>
      <w:r w:rsidR="000535F1" w:rsidRPr="00B150AA">
        <w:rPr>
          <w:rFonts w:ascii="Arial" w:hAnsi="Arial" w:cs="Arial"/>
        </w:rPr>
        <w:t>_____________</w:t>
      </w:r>
      <w:r w:rsidR="00254E6E" w:rsidRPr="00B150AA">
        <w:rPr>
          <w:rFonts w:ascii="Arial" w:hAnsi="Arial" w:cs="Arial"/>
        </w:rPr>
        <w:t xml:space="preserve"> n. ______</w:t>
      </w:r>
    </w:p>
    <w:p w14:paraId="56687B0A" w14:textId="77777777" w:rsidR="00C763D4" w:rsidRPr="00B150AA" w:rsidRDefault="00C763D4" w:rsidP="00C763D4">
      <w:pPr>
        <w:spacing w:line="480" w:lineRule="auto"/>
        <w:rPr>
          <w:rFonts w:ascii="Arial" w:hAnsi="Arial" w:cs="Arial"/>
        </w:rPr>
      </w:pPr>
      <w:r w:rsidRPr="00B150AA">
        <w:rPr>
          <w:rFonts w:ascii="Arial" w:hAnsi="Arial" w:cs="Arial"/>
        </w:rPr>
        <w:t>Tel/Mob _______</w:t>
      </w:r>
      <w:r w:rsidR="000535F1" w:rsidRPr="00B150AA">
        <w:rPr>
          <w:rFonts w:ascii="Arial" w:hAnsi="Arial" w:cs="Arial"/>
        </w:rPr>
        <w:t>______________________</w:t>
      </w:r>
      <w:r w:rsidRPr="00B150AA">
        <w:rPr>
          <w:rFonts w:ascii="Arial" w:hAnsi="Arial" w:cs="Arial"/>
        </w:rPr>
        <w:t xml:space="preserve"> E-Mail ____________</w:t>
      </w:r>
      <w:r w:rsidR="000535F1" w:rsidRPr="00B150AA">
        <w:rPr>
          <w:rFonts w:ascii="Arial" w:hAnsi="Arial" w:cs="Arial"/>
        </w:rPr>
        <w:t>________________________</w:t>
      </w:r>
    </w:p>
    <w:p w14:paraId="01452014" w14:textId="77777777" w:rsidR="00C763D4" w:rsidRPr="00B150AA" w:rsidRDefault="00C763D4" w:rsidP="00254E6E">
      <w:pPr>
        <w:spacing w:line="480" w:lineRule="auto"/>
        <w:rPr>
          <w:rFonts w:ascii="Arial" w:hAnsi="Arial" w:cs="Arial"/>
        </w:rPr>
      </w:pPr>
      <w:r w:rsidRPr="00B150AA">
        <w:rPr>
          <w:rFonts w:ascii="Arial" w:hAnsi="Arial" w:cs="Arial"/>
        </w:rPr>
        <w:t xml:space="preserve">In qualità di LEGALE RAPPRESENTANTE del soggetto proponente sotto indicato: </w:t>
      </w:r>
    </w:p>
    <w:p w14:paraId="53EC52E4" w14:textId="77777777" w:rsidR="00C763D4" w:rsidRPr="00B150AA" w:rsidRDefault="00C763D4" w:rsidP="00254E6E">
      <w:pPr>
        <w:spacing w:line="480" w:lineRule="auto"/>
        <w:ind w:right="-164"/>
        <w:rPr>
          <w:rFonts w:ascii="Arial" w:hAnsi="Arial" w:cs="Arial"/>
        </w:rPr>
      </w:pPr>
      <w:r w:rsidRPr="00B150AA">
        <w:rPr>
          <w:rFonts w:ascii="Arial" w:hAnsi="Arial" w:cs="Arial"/>
        </w:rPr>
        <w:t>Denominazione:</w:t>
      </w:r>
    </w:p>
    <w:p w14:paraId="2C34D470" w14:textId="77777777" w:rsidR="00C763D4" w:rsidRPr="00B150AA" w:rsidRDefault="00C763D4" w:rsidP="00254E6E">
      <w:pPr>
        <w:spacing w:line="480" w:lineRule="auto"/>
        <w:ind w:right="-164"/>
        <w:rPr>
          <w:rFonts w:ascii="Arial" w:hAnsi="Arial" w:cs="Arial"/>
        </w:rPr>
      </w:pPr>
      <w:r w:rsidRPr="00B150AA">
        <w:rPr>
          <w:rFonts w:ascii="Arial" w:hAnsi="Arial" w:cs="Arial"/>
        </w:rPr>
        <w:t>Natura giuridica:</w:t>
      </w:r>
    </w:p>
    <w:p w14:paraId="01C6A94E" w14:textId="77777777" w:rsidR="00C763D4" w:rsidRPr="00B150AA" w:rsidRDefault="00C763D4" w:rsidP="00254E6E">
      <w:pPr>
        <w:spacing w:line="480" w:lineRule="auto"/>
        <w:ind w:right="-164"/>
        <w:rPr>
          <w:rFonts w:ascii="Arial" w:hAnsi="Arial" w:cs="Arial"/>
        </w:rPr>
      </w:pPr>
      <w:r w:rsidRPr="00B150AA">
        <w:rPr>
          <w:rFonts w:ascii="Arial" w:hAnsi="Arial" w:cs="Arial"/>
        </w:rPr>
        <w:t>C. F. /Partita IVA:</w:t>
      </w:r>
    </w:p>
    <w:p w14:paraId="3D59B5EE" w14:textId="77777777" w:rsidR="00F56FA5" w:rsidRPr="00B150AA" w:rsidRDefault="00557855" w:rsidP="00254E6E">
      <w:pPr>
        <w:spacing w:line="480" w:lineRule="auto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B150AA">
        <w:rPr>
          <w:rFonts w:ascii="Arial" w:hAnsi="Arial" w:cs="Arial"/>
          <w:b/>
          <w:sz w:val="22"/>
          <w:szCs w:val="22"/>
        </w:rPr>
        <w:t>CHIEDE</w:t>
      </w:r>
    </w:p>
    <w:p w14:paraId="35A545D4" w14:textId="77777777" w:rsidR="00254E6E" w:rsidRPr="00B150AA" w:rsidRDefault="00254E6E" w:rsidP="00254E6E">
      <w:pPr>
        <w:spacing w:line="480" w:lineRule="auto"/>
        <w:ind w:left="357"/>
        <w:jc w:val="center"/>
        <w:rPr>
          <w:rFonts w:ascii="Arial" w:hAnsi="Arial" w:cs="Arial"/>
          <w:b/>
          <w:sz w:val="22"/>
          <w:szCs w:val="22"/>
        </w:rPr>
      </w:pPr>
    </w:p>
    <w:p w14:paraId="2074A2BF" w14:textId="77777777" w:rsidR="00342041" w:rsidRPr="000A6D3F" w:rsidRDefault="00D435C4" w:rsidP="00254E6E">
      <w:pPr>
        <w:spacing w:line="360" w:lineRule="auto"/>
        <w:jc w:val="both"/>
        <w:rPr>
          <w:rFonts w:ascii="Arial" w:hAnsi="Arial" w:cs="Arial"/>
          <w:snapToGrid w:val="0"/>
        </w:rPr>
      </w:pPr>
      <w:r w:rsidRPr="00B150AA">
        <w:rPr>
          <w:rFonts w:ascii="Arial" w:hAnsi="Arial" w:cs="Arial"/>
          <w:snapToGrid w:val="0"/>
          <w:color w:val="000000"/>
        </w:rPr>
        <w:t>l</w:t>
      </w:r>
      <w:r w:rsidR="00B64862" w:rsidRPr="00B150AA">
        <w:rPr>
          <w:rFonts w:ascii="Arial" w:hAnsi="Arial" w:cs="Arial"/>
          <w:snapToGrid w:val="0"/>
          <w:color w:val="000000"/>
        </w:rPr>
        <w:t xml:space="preserve">a </w:t>
      </w:r>
      <w:r w:rsidR="00B64862" w:rsidRPr="000A6D3F">
        <w:rPr>
          <w:rFonts w:ascii="Arial" w:hAnsi="Arial" w:cs="Arial"/>
          <w:snapToGrid w:val="0"/>
          <w:color w:val="000000"/>
        </w:rPr>
        <w:t xml:space="preserve">concessione </w:t>
      </w:r>
      <w:r w:rsidRPr="000A6D3F">
        <w:rPr>
          <w:rFonts w:ascii="Arial" w:hAnsi="Arial" w:cs="Arial"/>
          <w:snapToGrid w:val="0"/>
          <w:color w:val="000000"/>
        </w:rPr>
        <w:t xml:space="preserve">di un contributo di </w:t>
      </w:r>
      <w:r w:rsidR="001F0920" w:rsidRPr="000A6D3F">
        <w:rPr>
          <w:rFonts w:ascii="Arial" w:hAnsi="Arial" w:cs="Arial"/>
          <w:snapToGrid w:val="0"/>
          <w:color w:val="000000"/>
        </w:rPr>
        <w:t>e</w:t>
      </w:r>
      <w:r w:rsidRPr="000A6D3F">
        <w:rPr>
          <w:rFonts w:ascii="Arial" w:hAnsi="Arial" w:cs="Arial"/>
          <w:snapToGrid w:val="0"/>
          <w:color w:val="000000"/>
        </w:rPr>
        <w:t xml:space="preserve">uro </w:t>
      </w:r>
      <w:r w:rsidR="001F0920" w:rsidRPr="000A6D3F">
        <w:rPr>
          <w:rFonts w:ascii="Arial" w:hAnsi="Arial" w:cs="Arial"/>
          <w:snapToGrid w:val="0"/>
          <w:color w:val="000000"/>
        </w:rPr>
        <w:t>________________</w:t>
      </w:r>
      <w:r w:rsidR="00975A04" w:rsidRPr="000A6D3F">
        <w:rPr>
          <w:rFonts w:ascii="Arial" w:hAnsi="Arial" w:cs="Arial"/>
          <w:snapToGrid w:val="0"/>
          <w:color w:val="000000"/>
        </w:rPr>
        <w:t>____</w:t>
      </w:r>
      <w:r w:rsidRPr="000A6D3F">
        <w:rPr>
          <w:rFonts w:ascii="Arial" w:hAnsi="Arial" w:cs="Arial"/>
          <w:snapToGrid w:val="0"/>
          <w:color w:val="000000"/>
        </w:rPr>
        <w:t xml:space="preserve"> a parziale copertura delle spese previste per</w:t>
      </w:r>
      <w:r w:rsidRPr="000A6D3F">
        <w:rPr>
          <w:rFonts w:ascii="Arial" w:hAnsi="Arial" w:cs="Arial"/>
          <w:snapToGrid w:val="0"/>
        </w:rPr>
        <w:t xml:space="preserve"> la realizzazione dell’attività/manifestazione/progetto</w:t>
      </w:r>
      <w:r w:rsidR="00254E6E" w:rsidRPr="000A6D3F">
        <w:rPr>
          <w:rFonts w:ascii="Arial" w:hAnsi="Arial" w:cs="Arial"/>
          <w:snapToGrid w:val="0"/>
        </w:rPr>
        <w:t xml:space="preserve"> denominato:</w:t>
      </w:r>
    </w:p>
    <w:p w14:paraId="35942CDD" w14:textId="77777777" w:rsidR="00254E6E" w:rsidRPr="000A6D3F" w:rsidRDefault="00254E6E" w:rsidP="00254E6E">
      <w:pPr>
        <w:spacing w:line="360" w:lineRule="auto"/>
        <w:jc w:val="both"/>
        <w:rPr>
          <w:rFonts w:ascii="Arial" w:hAnsi="Arial" w:cs="Arial"/>
          <w:snapToGrid w:val="0"/>
        </w:rPr>
      </w:pPr>
      <w:r w:rsidRPr="000A6D3F">
        <w:rPr>
          <w:rFonts w:ascii="Arial" w:hAnsi="Arial" w:cs="Arial"/>
          <w:snapToGrid w:val="0"/>
        </w:rPr>
        <w:t>______________________________________________________________</w:t>
      </w:r>
      <w:r w:rsidR="000535F1" w:rsidRPr="000A6D3F">
        <w:rPr>
          <w:rFonts w:ascii="Arial" w:hAnsi="Arial" w:cs="Arial"/>
          <w:snapToGrid w:val="0"/>
        </w:rPr>
        <w:t>_______________</w:t>
      </w:r>
    </w:p>
    <w:p w14:paraId="1089EBF6" w14:textId="417B3281" w:rsidR="00C763D4" w:rsidRPr="000A6D3F" w:rsidRDefault="001E2F3D" w:rsidP="00C763D4">
      <w:pPr>
        <w:spacing w:before="120" w:line="360" w:lineRule="auto"/>
        <w:jc w:val="both"/>
        <w:rPr>
          <w:rFonts w:ascii="Arial" w:hAnsi="Arial" w:cs="Arial"/>
        </w:rPr>
      </w:pPr>
      <w:r w:rsidRPr="000A6D3F">
        <w:rPr>
          <w:rFonts w:ascii="Arial" w:hAnsi="Arial" w:cs="Arial"/>
          <w:snapToGrid w:val="0"/>
        </w:rPr>
        <w:t>presentato</w:t>
      </w:r>
      <w:r w:rsidR="00D435C4" w:rsidRPr="000A6D3F">
        <w:rPr>
          <w:rFonts w:ascii="Arial" w:hAnsi="Arial" w:cs="Arial"/>
          <w:snapToGrid w:val="0"/>
        </w:rPr>
        <w:t xml:space="preserve"> in riferimento alla</w:t>
      </w:r>
      <w:r w:rsidR="00D435C4" w:rsidRPr="000A6D3F">
        <w:rPr>
          <w:rFonts w:ascii="Arial" w:hAnsi="Arial" w:cs="Arial"/>
        </w:rPr>
        <w:t xml:space="preserve"> autorizzazione di spesa </w:t>
      </w:r>
      <w:r w:rsidR="002F25D0">
        <w:rPr>
          <w:rFonts w:ascii="Arial" w:hAnsi="Arial" w:cs="Arial"/>
        </w:rPr>
        <w:t xml:space="preserve">della DGR </w:t>
      </w:r>
      <w:r w:rsidR="00B378A7">
        <w:rPr>
          <w:rFonts w:ascii="Arial" w:hAnsi="Arial" w:cs="Arial"/>
        </w:rPr>
        <w:t>667/2020.</w:t>
      </w:r>
    </w:p>
    <w:p w14:paraId="162DEF65" w14:textId="77777777" w:rsidR="00975A04" w:rsidRPr="000A6D3F" w:rsidRDefault="00975A04" w:rsidP="00254E6E">
      <w:pPr>
        <w:spacing w:line="480" w:lineRule="auto"/>
        <w:jc w:val="both"/>
        <w:rPr>
          <w:rFonts w:ascii="Arial" w:hAnsi="Arial" w:cs="Arial"/>
        </w:rPr>
      </w:pPr>
      <w:r w:rsidRPr="000A6D3F">
        <w:rPr>
          <w:rFonts w:ascii="Arial" w:hAnsi="Arial" w:cs="Arial"/>
        </w:rPr>
        <w:t>Dichiara (</w:t>
      </w:r>
      <w:r w:rsidRPr="002F25D0">
        <w:rPr>
          <w:rFonts w:ascii="Arial" w:hAnsi="Arial" w:cs="Arial"/>
        </w:rPr>
        <w:t xml:space="preserve">barrare una </w:t>
      </w:r>
      <w:r w:rsidR="000A6D3F" w:rsidRPr="002F25D0">
        <w:rPr>
          <w:rFonts w:ascii="Arial" w:hAnsi="Arial" w:cs="Arial"/>
        </w:rPr>
        <w:t>le opzioni)</w:t>
      </w:r>
      <w:r w:rsidRPr="002F25D0">
        <w:rPr>
          <w:rFonts w:ascii="Arial" w:hAnsi="Arial" w:cs="Arial"/>
        </w:rPr>
        <w:t>:</w:t>
      </w:r>
    </w:p>
    <w:p w14:paraId="7B45C3EA" w14:textId="77777777" w:rsidR="00A5701F" w:rsidRPr="000A6D3F" w:rsidRDefault="00975A04" w:rsidP="00A5701F">
      <w:pPr>
        <w:pStyle w:val="Paragrafoelenco"/>
        <w:numPr>
          <w:ilvl w:val="0"/>
          <w:numId w:val="15"/>
        </w:numPr>
        <w:spacing w:line="480" w:lineRule="auto"/>
        <w:jc w:val="both"/>
        <w:rPr>
          <w:rFonts w:ascii="Arial" w:hAnsi="Arial" w:cs="Arial"/>
        </w:rPr>
      </w:pPr>
      <w:r w:rsidRPr="000A6D3F">
        <w:rPr>
          <w:rFonts w:ascii="Arial" w:hAnsi="Arial" w:cs="Arial"/>
        </w:rPr>
        <w:t>di aver apposto in calce alla presente la marca da bollo n.</w:t>
      </w:r>
      <w:r w:rsidR="00C6349C" w:rsidRPr="000A6D3F">
        <w:rPr>
          <w:rFonts w:ascii="Arial" w:hAnsi="Arial" w:cs="Arial"/>
        </w:rPr>
        <w:t>____________________________</w:t>
      </w:r>
      <w:r w:rsidR="000A6D3F">
        <w:rPr>
          <w:rFonts w:ascii="Arial" w:hAnsi="Arial" w:cs="Arial"/>
        </w:rPr>
        <w:t>;</w:t>
      </w:r>
    </w:p>
    <w:p w14:paraId="3E79DA20" w14:textId="77777777" w:rsidR="00975A04" w:rsidRPr="000A6D3F" w:rsidRDefault="00975A04" w:rsidP="00A5701F">
      <w:pPr>
        <w:pStyle w:val="Paragrafoelenco"/>
        <w:numPr>
          <w:ilvl w:val="0"/>
          <w:numId w:val="15"/>
        </w:numPr>
        <w:spacing w:line="480" w:lineRule="auto"/>
        <w:jc w:val="both"/>
        <w:rPr>
          <w:rFonts w:ascii="Arial" w:hAnsi="Arial" w:cs="Arial"/>
        </w:rPr>
      </w:pPr>
      <w:r w:rsidRPr="000A6D3F">
        <w:rPr>
          <w:rFonts w:ascii="Arial" w:hAnsi="Arial" w:cs="Arial"/>
        </w:rPr>
        <w:t>che l’ente rappresentato è esentato dall’appos</w:t>
      </w:r>
      <w:r w:rsidR="00A5701F" w:rsidRPr="000A6D3F">
        <w:rPr>
          <w:rFonts w:ascii="Arial" w:hAnsi="Arial" w:cs="Arial"/>
        </w:rPr>
        <w:t>i</w:t>
      </w:r>
      <w:r w:rsidR="000A6D3F">
        <w:rPr>
          <w:rFonts w:ascii="Arial" w:hAnsi="Arial" w:cs="Arial"/>
        </w:rPr>
        <w:t>zione della marca da bollo (1).</w:t>
      </w:r>
    </w:p>
    <w:p w14:paraId="12CB7193" w14:textId="77777777" w:rsidR="00CA7E34" w:rsidRDefault="00CA7E34" w:rsidP="000A6D3F">
      <w:pPr>
        <w:ind w:left="360"/>
        <w:rPr>
          <w:rFonts w:ascii="Arial" w:hAnsi="Arial" w:cs="Arial"/>
        </w:rPr>
      </w:pPr>
    </w:p>
    <w:p w14:paraId="62D885AA" w14:textId="77777777" w:rsidR="00CA7E34" w:rsidRDefault="00CA7E34" w:rsidP="000A6D3F">
      <w:pPr>
        <w:ind w:left="360"/>
        <w:rPr>
          <w:rFonts w:ascii="Arial" w:hAnsi="Arial" w:cs="Arial"/>
        </w:rPr>
      </w:pPr>
    </w:p>
    <w:p w14:paraId="63B1C9AD" w14:textId="21D0D06C" w:rsidR="000A6D3F" w:rsidRDefault="000A6D3F" w:rsidP="000A6D3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Dichiara inoltre:</w:t>
      </w:r>
    </w:p>
    <w:p w14:paraId="3692D9B3" w14:textId="77777777" w:rsidR="000A6D3F" w:rsidRDefault="000A6D3F" w:rsidP="000A6D3F">
      <w:pPr>
        <w:ind w:left="360"/>
        <w:rPr>
          <w:rFonts w:ascii="Arial" w:hAnsi="Arial" w:cs="Arial"/>
        </w:rPr>
      </w:pPr>
    </w:p>
    <w:p w14:paraId="49B84DF8" w14:textId="69C43597" w:rsidR="00CA7E34" w:rsidRPr="00CA7E34" w:rsidRDefault="00CA7E34" w:rsidP="00CA7E34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non saranno richiesti </w:t>
      </w:r>
      <w:r w:rsidRPr="00CA7E34">
        <w:rPr>
          <w:rFonts w:ascii="Arial" w:hAnsi="Arial" w:cs="Arial"/>
        </w:rPr>
        <w:t xml:space="preserve">ulteriori rimborsi e/o contributi </w:t>
      </w:r>
      <w:r>
        <w:rPr>
          <w:rFonts w:ascii="Arial" w:hAnsi="Arial" w:cs="Arial"/>
        </w:rPr>
        <w:t>relativamente alle</w:t>
      </w:r>
      <w:r w:rsidRPr="00CA7E34">
        <w:rPr>
          <w:rFonts w:ascii="Arial" w:hAnsi="Arial" w:cs="Arial"/>
        </w:rPr>
        <w:t xml:space="preserve"> spese sostenute con il contributo regionale;</w:t>
      </w:r>
    </w:p>
    <w:p w14:paraId="3AB6786D" w14:textId="2435D560" w:rsidR="000A6D3F" w:rsidRPr="000A6D3F" w:rsidRDefault="00CA7E34" w:rsidP="00CA7E34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sarà </w:t>
      </w:r>
      <w:r w:rsidRPr="00CA7E34">
        <w:rPr>
          <w:rFonts w:ascii="Arial" w:hAnsi="Arial" w:cs="Arial"/>
        </w:rPr>
        <w:t>evidenzia</w:t>
      </w:r>
      <w:r>
        <w:rPr>
          <w:rFonts w:ascii="Arial" w:hAnsi="Arial" w:cs="Arial"/>
        </w:rPr>
        <w:t>ta</w:t>
      </w:r>
      <w:r w:rsidRPr="00CA7E34">
        <w:rPr>
          <w:rFonts w:ascii="Arial" w:hAnsi="Arial" w:cs="Arial"/>
        </w:rPr>
        <w:t xml:space="preserve"> nei materiali di comunicazione la partecipazione della Regione al finanziamento.</w:t>
      </w:r>
    </w:p>
    <w:p w14:paraId="0536C39F" w14:textId="77777777" w:rsidR="000A6D3F" w:rsidRDefault="000A6D3F" w:rsidP="00CA7E34">
      <w:pPr>
        <w:pStyle w:val="Paragrafoelenco"/>
        <w:ind w:left="720"/>
        <w:jc w:val="both"/>
        <w:rPr>
          <w:rFonts w:ascii="Arial" w:hAnsi="Arial" w:cs="Arial"/>
        </w:rPr>
      </w:pPr>
    </w:p>
    <w:p w14:paraId="20FB4BF5" w14:textId="77777777" w:rsidR="000A6D3F" w:rsidRDefault="000A6D3F" w:rsidP="00CA7E34">
      <w:pPr>
        <w:pStyle w:val="Paragrafoelenco"/>
        <w:ind w:left="720"/>
        <w:jc w:val="both"/>
        <w:rPr>
          <w:rFonts w:ascii="Arial" w:hAnsi="Arial" w:cs="Arial"/>
        </w:rPr>
      </w:pPr>
      <w:r w:rsidRPr="000A6D3F">
        <w:rPr>
          <w:rFonts w:ascii="Arial" w:hAnsi="Arial" w:cs="Arial"/>
        </w:rPr>
        <w:t>che per il progetto sopra descritto (</w:t>
      </w:r>
      <w:r w:rsidRPr="002F25D0">
        <w:rPr>
          <w:rFonts w:ascii="Arial" w:hAnsi="Arial" w:cs="Arial"/>
        </w:rPr>
        <w:t>barrare la casella che interessa):</w:t>
      </w:r>
    </w:p>
    <w:p w14:paraId="639DBB63" w14:textId="77777777" w:rsidR="000A6D3F" w:rsidRDefault="000A6D3F" w:rsidP="00CA7E34">
      <w:pPr>
        <w:pStyle w:val="Paragrafoelenco"/>
        <w:ind w:left="720"/>
        <w:jc w:val="both"/>
        <w:rPr>
          <w:rFonts w:ascii="Arial" w:hAnsi="Arial" w:cs="Arial"/>
        </w:rPr>
      </w:pPr>
    </w:p>
    <w:p w14:paraId="352AA673" w14:textId="2748C7AF" w:rsidR="000A6D3F" w:rsidRDefault="000A6D3F" w:rsidP="00CA7E34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</w:rPr>
      </w:pPr>
      <w:r w:rsidRPr="000A6D3F">
        <w:rPr>
          <w:rFonts w:ascii="Arial" w:hAnsi="Arial" w:cs="Arial"/>
        </w:rPr>
        <w:t>non è stata presentata altra richiesta di contributo alla Regione Marche;</w:t>
      </w:r>
    </w:p>
    <w:p w14:paraId="2E2158A5" w14:textId="4F218505" w:rsidR="00CA7E34" w:rsidRPr="000A6D3F" w:rsidRDefault="00CA7E34" w:rsidP="00CA7E34">
      <w:pPr>
        <w:pStyle w:val="Paragrafoelenc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ovvero</w:t>
      </w:r>
    </w:p>
    <w:p w14:paraId="7D498376" w14:textId="11C48462" w:rsidR="000A6D3F" w:rsidRPr="002C7888" w:rsidRDefault="000A6D3F" w:rsidP="00CA7E34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</w:rPr>
      </w:pPr>
      <w:r w:rsidRPr="000A6D3F">
        <w:rPr>
          <w:rFonts w:ascii="Arial" w:hAnsi="Arial" w:cs="Arial"/>
        </w:rPr>
        <w:t>è stata inoltrata rinuncia a richiesta di contributo già presentata ai sensi di altra legge</w:t>
      </w:r>
      <w:r w:rsidR="00CA7E34">
        <w:rPr>
          <w:rFonts w:ascii="Arial" w:hAnsi="Arial" w:cs="Arial"/>
        </w:rPr>
        <w:t xml:space="preserve"> </w:t>
      </w:r>
      <w:r w:rsidRPr="000A6D3F">
        <w:rPr>
          <w:rFonts w:ascii="Arial" w:hAnsi="Arial" w:cs="Arial"/>
        </w:rPr>
        <w:t xml:space="preserve">regionale </w:t>
      </w:r>
      <w:r>
        <w:rPr>
          <w:rFonts w:ascii="Arial" w:hAnsi="Arial" w:cs="Arial"/>
        </w:rPr>
        <w:t>per sostenere le medesime voci</w:t>
      </w:r>
      <w:r w:rsidR="002C7888">
        <w:rPr>
          <w:rFonts w:ascii="Arial" w:hAnsi="Arial" w:cs="Arial"/>
        </w:rPr>
        <w:t xml:space="preserve"> </w:t>
      </w:r>
      <w:r w:rsidRPr="002C7888">
        <w:rPr>
          <w:rFonts w:ascii="Arial" w:hAnsi="Arial" w:cs="Arial"/>
        </w:rPr>
        <w:t>previste dal progetto (allegare copia della lettera di rinuncia).</w:t>
      </w:r>
    </w:p>
    <w:p w14:paraId="08453A4F" w14:textId="77777777" w:rsidR="000A6D3F" w:rsidRPr="000A6D3F" w:rsidRDefault="000A6D3F" w:rsidP="000A6D3F">
      <w:pPr>
        <w:pStyle w:val="Paragrafoelenco"/>
        <w:spacing w:line="480" w:lineRule="auto"/>
        <w:ind w:left="720"/>
        <w:jc w:val="both"/>
        <w:rPr>
          <w:rFonts w:ascii="Arial" w:hAnsi="Arial" w:cs="Arial"/>
        </w:rPr>
      </w:pPr>
    </w:p>
    <w:p w14:paraId="62DAA6AA" w14:textId="77777777" w:rsidR="00F56FA5" w:rsidRPr="000A6D3F" w:rsidRDefault="001F0920" w:rsidP="00254E6E">
      <w:pPr>
        <w:spacing w:line="360" w:lineRule="auto"/>
        <w:jc w:val="both"/>
        <w:rPr>
          <w:rFonts w:ascii="Arial" w:hAnsi="Arial" w:cs="Arial"/>
        </w:rPr>
      </w:pPr>
      <w:r w:rsidRPr="000A6D3F">
        <w:rPr>
          <w:rFonts w:ascii="Arial" w:hAnsi="Arial" w:cs="Arial"/>
        </w:rPr>
        <w:t>Si allega:</w:t>
      </w:r>
    </w:p>
    <w:p w14:paraId="7938A9E9" w14:textId="77777777" w:rsidR="00D25441" w:rsidRPr="000A6D3F" w:rsidRDefault="001218E3" w:rsidP="00254E6E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A6D3F">
        <w:rPr>
          <w:rFonts w:ascii="Arial" w:hAnsi="Arial" w:cs="Arial"/>
        </w:rPr>
        <w:t xml:space="preserve">1. </w:t>
      </w:r>
      <w:r w:rsidR="002D3AC4" w:rsidRPr="000A6D3F">
        <w:rPr>
          <w:rFonts w:ascii="Arial" w:hAnsi="Arial" w:cs="Arial"/>
        </w:rPr>
        <w:t>Scheda anagrafica</w:t>
      </w:r>
      <w:r w:rsidR="00F56FA5" w:rsidRPr="000A6D3F">
        <w:rPr>
          <w:rFonts w:ascii="Arial" w:hAnsi="Arial" w:cs="Arial"/>
        </w:rPr>
        <w:t xml:space="preserve"> di progetto</w:t>
      </w:r>
      <w:r w:rsidR="00E8074C" w:rsidRPr="000A6D3F">
        <w:rPr>
          <w:rFonts w:ascii="Arial" w:hAnsi="Arial" w:cs="Arial"/>
        </w:rPr>
        <w:t>;</w:t>
      </w:r>
    </w:p>
    <w:p w14:paraId="0DDB4DE7" w14:textId="77777777" w:rsidR="00E8074C" w:rsidRPr="000A6D3F" w:rsidRDefault="00E8074C" w:rsidP="00254E6E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A6D3F">
        <w:rPr>
          <w:rFonts w:ascii="Arial" w:hAnsi="Arial" w:cs="Arial"/>
        </w:rPr>
        <w:t xml:space="preserve">2. Piano </w:t>
      </w:r>
      <w:r w:rsidR="00E96170" w:rsidRPr="000A6D3F">
        <w:rPr>
          <w:rFonts w:ascii="Arial" w:hAnsi="Arial" w:cs="Arial"/>
        </w:rPr>
        <w:t xml:space="preserve">economico </w:t>
      </w:r>
      <w:r w:rsidRPr="000A6D3F">
        <w:rPr>
          <w:rFonts w:ascii="Arial" w:hAnsi="Arial" w:cs="Arial"/>
        </w:rPr>
        <w:t>finanziario;</w:t>
      </w:r>
    </w:p>
    <w:p w14:paraId="31484CF1" w14:textId="77777777" w:rsidR="00E71F29" w:rsidRPr="000A6D3F" w:rsidRDefault="00E8074C" w:rsidP="00254E6E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A6D3F">
        <w:rPr>
          <w:rFonts w:ascii="Arial" w:hAnsi="Arial" w:cs="Arial"/>
        </w:rPr>
        <w:t>3</w:t>
      </w:r>
      <w:r w:rsidR="00C62CDB" w:rsidRPr="000A6D3F">
        <w:rPr>
          <w:rFonts w:ascii="Arial" w:hAnsi="Arial" w:cs="Arial"/>
        </w:rPr>
        <w:t xml:space="preserve">. </w:t>
      </w:r>
      <w:r w:rsidR="00F56FA5" w:rsidRPr="000A6D3F">
        <w:rPr>
          <w:rFonts w:ascii="Arial" w:hAnsi="Arial" w:cs="Arial"/>
        </w:rPr>
        <w:t>Dichiarazione sostitutiva di atto notorio relativa ai requisit</w:t>
      </w:r>
      <w:r w:rsidR="001E2F3D" w:rsidRPr="000A6D3F">
        <w:rPr>
          <w:rFonts w:ascii="Arial" w:hAnsi="Arial" w:cs="Arial"/>
        </w:rPr>
        <w:t>i posseduti</w:t>
      </w:r>
      <w:r w:rsidRPr="000A6D3F">
        <w:rPr>
          <w:rFonts w:ascii="Arial" w:hAnsi="Arial" w:cs="Arial"/>
        </w:rPr>
        <w:t>;</w:t>
      </w:r>
    </w:p>
    <w:p w14:paraId="3DBC91F7" w14:textId="3AE8E1E4" w:rsidR="00E8074C" w:rsidRPr="000A6D3F" w:rsidRDefault="00E8074C" w:rsidP="00254E6E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A6D3F">
        <w:rPr>
          <w:rFonts w:ascii="Arial" w:hAnsi="Arial" w:cs="Arial"/>
        </w:rPr>
        <w:t xml:space="preserve">4. </w:t>
      </w:r>
      <w:r w:rsidR="0058512F">
        <w:rPr>
          <w:rFonts w:ascii="Arial" w:hAnsi="Arial" w:cs="Arial"/>
        </w:rPr>
        <w:t>Relazione descrittiva del progetto con indicazione dettagliata delle modalità di realizzazione</w:t>
      </w:r>
      <w:r w:rsidR="00C465B3" w:rsidRPr="000A6D3F">
        <w:rPr>
          <w:rFonts w:ascii="Arial" w:hAnsi="Arial" w:cs="Arial"/>
        </w:rPr>
        <w:t>;</w:t>
      </w:r>
    </w:p>
    <w:p w14:paraId="06389776" w14:textId="77777777" w:rsidR="00254E6E" w:rsidRPr="000A6D3F" w:rsidRDefault="00254E6E" w:rsidP="00254E6E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A6D3F">
        <w:rPr>
          <w:rFonts w:ascii="Arial" w:hAnsi="Arial" w:cs="Arial"/>
        </w:rPr>
        <w:t>5. Fotocopia documento di riconoscimento valido (</w:t>
      </w:r>
      <w:r w:rsidR="00B7150B" w:rsidRPr="000A6D3F">
        <w:rPr>
          <w:rFonts w:ascii="Arial" w:hAnsi="Arial" w:cs="Arial"/>
        </w:rPr>
        <w:t>nei casi di firma autografa o firma semplice)</w:t>
      </w:r>
      <w:r w:rsidR="00C465B3" w:rsidRPr="000A6D3F">
        <w:rPr>
          <w:rFonts w:ascii="Arial" w:hAnsi="Arial" w:cs="Arial"/>
        </w:rPr>
        <w:t>.</w:t>
      </w:r>
    </w:p>
    <w:p w14:paraId="44173E78" w14:textId="77777777" w:rsidR="00E8074C" w:rsidRPr="000A6D3F" w:rsidRDefault="00E8074C" w:rsidP="001F0920">
      <w:pPr>
        <w:spacing w:line="360" w:lineRule="auto"/>
        <w:ind w:left="360"/>
        <w:jc w:val="both"/>
        <w:rPr>
          <w:rFonts w:ascii="Arial" w:hAnsi="Arial" w:cs="Arial"/>
        </w:rPr>
      </w:pPr>
    </w:p>
    <w:p w14:paraId="4AC448B3" w14:textId="77777777" w:rsidR="00F56FA5" w:rsidRPr="00CA7E34" w:rsidRDefault="00F56FA5" w:rsidP="001F0920">
      <w:pPr>
        <w:spacing w:line="360" w:lineRule="auto"/>
        <w:ind w:left="360"/>
        <w:jc w:val="both"/>
        <w:rPr>
          <w:rFonts w:ascii="Arial" w:hAnsi="Arial" w:cs="Arial"/>
        </w:rPr>
      </w:pPr>
      <w:r w:rsidRPr="00CA7E34">
        <w:rPr>
          <w:rFonts w:ascii="Arial" w:hAnsi="Arial" w:cs="Arial"/>
        </w:rPr>
        <w:t>Cordiali saluti</w:t>
      </w:r>
      <w:r w:rsidR="00AA357E" w:rsidRPr="00CA7E34">
        <w:rPr>
          <w:rFonts w:ascii="Arial" w:hAnsi="Arial" w:cs="Arial"/>
        </w:rPr>
        <w:t>.</w:t>
      </w:r>
    </w:p>
    <w:p w14:paraId="6725E353" w14:textId="77777777" w:rsidR="00975A04" w:rsidRPr="00B150AA" w:rsidRDefault="00975A04" w:rsidP="00975A04">
      <w:pPr>
        <w:tabs>
          <w:tab w:val="left" w:pos="-3969"/>
        </w:tabs>
        <w:ind w:left="7088"/>
        <w:rPr>
          <w:rFonts w:ascii="Arial" w:hAnsi="Arial" w:cs="Arial"/>
          <w:sz w:val="20"/>
          <w:szCs w:val="20"/>
        </w:rPr>
      </w:pPr>
    </w:p>
    <w:p w14:paraId="338EE15D" w14:textId="77777777" w:rsidR="00B7150B" w:rsidRPr="00B150AA" w:rsidRDefault="00B7150B" w:rsidP="00B7150B">
      <w:pPr>
        <w:tabs>
          <w:tab w:val="left" w:pos="-3969"/>
        </w:tabs>
        <w:spacing w:before="120"/>
        <w:ind w:left="6804"/>
        <w:rPr>
          <w:rFonts w:ascii="Arial" w:hAnsi="Arial" w:cs="Arial"/>
          <w:sz w:val="20"/>
          <w:szCs w:val="20"/>
        </w:rPr>
      </w:pPr>
      <w:r w:rsidRPr="00B150AA">
        <w:rPr>
          <w:rFonts w:ascii="Arial" w:hAnsi="Arial" w:cs="Arial"/>
          <w:sz w:val="20"/>
          <w:szCs w:val="20"/>
        </w:rPr>
        <w:t>(Firma del legale rappresentante)</w:t>
      </w:r>
    </w:p>
    <w:p w14:paraId="0B686A14" w14:textId="77777777" w:rsidR="00B7150B" w:rsidRPr="00B150AA" w:rsidRDefault="00B7150B" w:rsidP="00B7150B">
      <w:pPr>
        <w:tabs>
          <w:tab w:val="left" w:pos="-3969"/>
        </w:tabs>
        <w:spacing w:before="120"/>
        <w:ind w:left="6804"/>
        <w:rPr>
          <w:rFonts w:ascii="Arial" w:hAnsi="Arial" w:cs="Arial"/>
          <w:sz w:val="20"/>
          <w:szCs w:val="20"/>
        </w:rPr>
      </w:pPr>
      <w:r w:rsidRPr="00B150AA">
        <w:rPr>
          <w:rFonts w:ascii="Arial" w:hAnsi="Arial" w:cs="Arial"/>
          <w:sz w:val="20"/>
          <w:szCs w:val="20"/>
        </w:rPr>
        <w:t>………………………………………</w:t>
      </w:r>
    </w:p>
    <w:p w14:paraId="3FBA4B12" w14:textId="77777777" w:rsidR="00555ECF" w:rsidRPr="00B150AA" w:rsidRDefault="00555ECF" w:rsidP="00B7150B">
      <w:pPr>
        <w:tabs>
          <w:tab w:val="left" w:pos="-3969"/>
        </w:tabs>
        <w:spacing w:before="120"/>
        <w:ind w:left="6804"/>
        <w:rPr>
          <w:rFonts w:ascii="Arial" w:hAnsi="Arial" w:cs="Arial"/>
          <w:sz w:val="20"/>
          <w:szCs w:val="20"/>
        </w:rPr>
      </w:pPr>
    </w:p>
    <w:p w14:paraId="68DEC827" w14:textId="77777777" w:rsidR="00555ECF" w:rsidRPr="00B150AA" w:rsidRDefault="00555ECF" w:rsidP="00B7150B">
      <w:pPr>
        <w:tabs>
          <w:tab w:val="left" w:pos="-3969"/>
        </w:tabs>
        <w:spacing w:before="120"/>
        <w:ind w:left="6804"/>
        <w:rPr>
          <w:rFonts w:ascii="Arial" w:hAnsi="Arial" w:cs="Arial"/>
          <w:sz w:val="20"/>
          <w:szCs w:val="20"/>
        </w:rPr>
      </w:pPr>
    </w:p>
    <w:p w14:paraId="45B17F79" w14:textId="77777777" w:rsidR="00B7150B" w:rsidRPr="00B150AA" w:rsidRDefault="00B7150B" w:rsidP="00B715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ind w:left="2124"/>
        <w:rPr>
          <w:rFonts w:ascii="Arial" w:hAnsi="Arial" w:cs="Arial"/>
          <w:sz w:val="16"/>
          <w:szCs w:val="16"/>
        </w:rPr>
      </w:pPr>
      <w:r w:rsidRPr="00B150AA">
        <w:rPr>
          <w:rFonts w:ascii="Arial" w:hAnsi="Arial" w:cs="Arial"/>
          <w:sz w:val="16"/>
          <w:szCs w:val="16"/>
        </w:rPr>
        <w:t xml:space="preserve">Documento informatico firmato digitalmente ai sensi del testo unico D.P.R. 28 dicembre 2000, n. 445, del D. Lgs. 7 marzo 2005, n. 82 e </w:t>
      </w:r>
      <w:proofErr w:type="spellStart"/>
      <w:r w:rsidRPr="00B150AA">
        <w:rPr>
          <w:rFonts w:ascii="Arial" w:hAnsi="Arial" w:cs="Arial"/>
          <w:sz w:val="16"/>
          <w:szCs w:val="16"/>
        </w:rPr>
        <w:t>s.m.i.</w:t>
      </w:r>
      <w:proofErr w:type="spellEnd"/>
      <w:r w:rsidRPr="00B150AA">
        <w:rPr>
          <w:rFonts w:ascii="Arial" w:hAnsi="Arial" w:cs="Arial"/>
          <w:sz w:val="16"/>
          <w:szCs w:val="16"/>
        </w:rPr>
        <w:t xml:space="preserve"> e norme collegate, il quale sostituisce il testo cartaceo e la firma autografa</w:t>
      </w:r>
    </w:p>
    <w:p w14:paraId="45740FBC" w14:textId="77777777" w:rsidR="00B7150B" w:rsidRPr="00B150AA" w:rsidRDefault="00B7150B" w:rsidP="00B7150B">
      <w:pPr>
        <w:tabs>
          <w:tab w:val="left" w:pos="-3969"/>
        </w:tabs>
        <w:ind w:left="2124"/>
        <w:rPr>
          <w:rFonts w:ascii="Arial" w:hAnsi="Arial" w:cs="Arial"/>
          <w:sz w:val="16"/>
          <w:szCs w:val="16"/>
        </w:rPr>
      </w:pPr>
      <w:r w:rsidRPr="00B150AA">
        <w:rPr>
          <w:rFonts w:ascii="Arial" w:hAnsi="Arial" w:cs="Arial"/>
          <w:sz w:val="16"/>
          <w:szCs w:val="16"/>
        </w:rPr>
        <w:t>Ovvero</w:t>
      </w:r>
    </w:p>
    <w:p w14:paraId="108C83C7" w14:textId="77777777" w:rsidR="00B7150B" w:rsidRPr="00B150AA" w:rsidRDefault="00B7150B" w:rsidP="00B715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100"/>
        <w:ind w:left="2124"/>
        <w:rPr>
          <w:rFonts w:ascii="Arial" w:hAnsi="Arial" w:cs="Arial"/>
          <w:sz w:val="16"/>
          <w:szCs w:val="16"/>
        </w:rPr>
      </w:pPr>
      <w:r w:rsidRPr="00B150AA">
        <w:rPr>
          <w:rFonts w:ascii="Arial" w:hAnsi="Arial" w:cs="Arial"/>
          <w:sz w:val="16"/>
          <w:szCs w:val="16"/>
        </w:rPr>
        <w:t>Firma autografa apposta su documento e scansionata allegando copia fotostatica di valido documento di identità (per i documenti inviati per PEC)</w:t>
      </w:r>
    </w:p>
    <w:p w14:paraId="79A83305" w14:textId="77777777" w:rsidR="002F25D0" w:rsidRDefault="002F25D0" w:rsidP="00C37FEC">
      <w:pPr>
        <w:ind w:left="5664" w:right="401"/>
        <w:jc w:val="right"/>
        <w:rPr>
          <w:rFonts w:ascii="Arial" w:hAnsi="Arial" w:cs="Arial"/>
          <w:b/>
          <w:sz w:val="18"/>
          <w:szCs w:val="18"/>
          <w:bdr w:val="single" w:sz="4" w:space="0" w:color="auto" w:frame="1"/>
        </w:rPr>
      </w:pPr>
    </w:p>
    <w:p w14:paraId="44BA3CD4" w14:textId="77777777" w:rsidR="002F25D0" w:rsidRDefault="002F25D0" w:rsidP="00C37FEC">
      <w:pPr>
        <w:ind w:left="5664" w:right="401"/>
        <w:jc w:val="right"/>
        <w:rPr>
          <w:rFonts w:ascii="Arial" w:hAnsi="Arial" w:cs="Arial"/>
          <w:b/>
          <w:sz w:val="18"/>
          <w:szCs w:val="18"/>
          <w:bdr w:val="single" w:sz="4" w:space="0" w:color="auto" w:frame="1"/>
        </w:rPr>
      </w:pPr>
    </w:p>
    <w:p w14:paraId="37BC6E27" w14:textId="77777777" w:rsidR="002F25D0" w:rsidRDefault="002F25D0" w:rsidP="00C37FEC">
      <w:pPr>
        <w:ind w:left="5664" w:right="401"/>
        <w:jc w:val="right"/>
        <w:rPr>
          <w:rFonts w:ascii="Arial" w:hAnsi="Arial" w:cs="Arial"/>
          <w:b/>
          <w:sz w:val="18"/>
          <w:szCs w:val="18"/>
          <w:bdr w:val="single" w:sz="4" w:space="0" w:color="auto" w:frame="1"/>
        </w:rPr>
      </w:pPr>
    </w:p>
    <w:p w14:paraId="52DA9F8A" w14:textId="77777777" w:rsidR="002F25D0" w:rsidRDefault="002F25D0" w:rsidP="00C37FEC">
      <w:pPr>
        <w:ind w:left="5664" w:right="401"/>
        <w:jc w:val="right"/>
        <w:rPr>
          <w:rFonts w:ascii="Arial" w:hAnsi="Arial" w:cs="Arial"/>
          <w:b/>
          <w:sz w:val="18"/>
          <w:szCs w:val="18"/>
          <w:bdr w:val="single" w:sz="4" w:space="0" w:color="auto" w:frame="1"/>
        </w:rPr>
      </w:pPr>
    </w:p>
    <w:p w14:paraId="28275504" w14:textId="77777777" w:rsidR="002F25D0" w:rsidRDefault="002F25D0" w:rsidP="00C37FEC">
      <w:pPr>
        <w:ind w:left="5664" w:right="401"/>
        <w:jc w:val="right"/>
        <w:rPr>
          <w:rFonts w:ascii="Arial" w:hAnsi="Arial" w:cs="Arial"/>
          <w:b/>
          <w:sz w:val="18"/>
          <w:szCs w:val="18"/>
          <w:bdr w:val="single" w:sz="4" w:space="0" w:color="auto" w:frame="1"/>
        </w:rPr>
      </w:pPr>
    </w:p>
    <w:p w14:paraId="07F532CE" w14:textId="77777777" w:rsidR="002F25D0" w:rsidRDefault="002F25D0" w:rsidP="00C37FEC">
      <w:pPr>
        <w:ind w:left="5664" w:right="401"/>
        <w:jc w:val="right"/>
        <w:rPr>
          <w:rFonts w:ascii="Arial" w:hAnsi="Arial" w:cs="Arial"/>
          <w:b/>
          <w:sz w:val="18"/>
          <w:szCs w:val="18"/>
          <w:bdr w:val="single" w:sz="4" w:space="0" w:color="auto" w:frame="1"/>
        </w:rPr>
      </w:pPr>
    </w:p>
    <w:p w14:paraId="64AAACBA" w14:textId="77777777" w:rsidR="002F25D0" w:rsidRDefault="002F25D0" w:rsidP="00C37FEC">
      <w:pPr>
        <w:ind w:left="5664" w:right="401"/>
        <w:jc w:val="right"/>
        <w:rPr>
          <w:rFonts w:ascii="Arial" w:hAnsi="Arial" w:cs="Arial"/>
          <w:b/>
          <w:sz w:val="18"/>
          <w:szCs w:val="18"/>
          <w:bdr w:val="single" w:sz="4" w:space="0" w:color="auto" w:frame="1"/>
        </w:rPr>
      </w:pPr>
    </w:p>
    <w:p w14:paraId="02B135A3" w14:textId="77777777" w:rsidR="002F25D0" w:rsidRDefault="002F25D0" w:rsidP="00C37FEC">
      <w:pPr>
        <w:ind w:left="5664" w:right="401"/>
        <w:jc w:val="right"/>
        <w:rPr>
          <w:rFonts w:ascii="Arial" w:hAnsi="Arial" w:cs="Arial"/>
          <w:b/>
          <w:sz w:val="18"/>
          <w:szCs w:val="18"/>
          <w:bdr w:val="single" w:sz="4" w:space="0" w:color="auto" w:frame="1"/>
        </w:rPr>
      </w:pPr>
    </w:p>
    <w:p w14:paraId="63636E6D" w14:textId="77777777" w:rsidR="002F25D0" w:rsidRDefault="002F25D0" w:rsidP="00C37FEC">
      <w:pPr>
        <w:ind w:left="5664" w:right="401"/>
        <w:jc w:val="right"/>
        <w:rPr>
          <w:rFonts w:ascii="Arial" w:hAnsi="Arial" w:cs="Arial"/>
          <w:b/>
          <w:sz w:val="18"/>
          <w:szCs w:val="18"/>
          <w:bdr w:val="single" w:sz="4" w:space="0" w:color="auto" w:frame="1"/>
        </w:rPr>
      </w:pPr>
    </w:p>
    <w:p w14:paraId="78903EFD" w14:textId="77777777" w:rsidR="002F25D0" w:rsidRDefault="002F25D0" w:rsidP="00C37FEC">
      <w:pPr>
        <w:ind w:left="5664" w:right="401"/>
        <w:jc w:val="right"/>
        <w:rPr>
          <w:rFonts w:ascii="Arial" w:hAnsi="Arial" w:cs="Arial"/>
          <w:b/>
          <w:sz w:val="18"/>
          <w:szCs w:val="18"/>
          <w:bdr w:val="single" w:sz="4" w:space="0" w:color="auto" w:frame="1"/>
        </w:rPr>
      </w:pPr>
    </w:p>
    <w:p w14:paraId="50CD5643" w14:textId="77777777" w:rsidR="002F25D0" w:rsidRDefault="002F25D0" w:rsidP="00C37FEC">
      <w:pPr>
        <w:ind w:left="5664" w:right="401"/>
        <w:jc w:val="right"/>
        <w:rPr>
          <w:rFonts w:ascii="Arial" w:hAnsi="Arial" w:cs="Arial"/>
          <w:b/>
          <w:sz w:val="18"/>
          <w:szCs w:val="18"/>
          <w:bdr w:val="single" w:sz="4" w:space="0" w:color="auto" w:frame="1"/>
        </w:rPr>
      </w:pPr>
    </w:p>
    <w:p w14:paraId="707326F9" w14:textId="77777777" w:rsidR="002F25D0" w:rsidRDefault="002F25D0" w:rsidP="00C37FEC">
      <w:pPr>
        <w:ind w:left="5664" w:right="401"/>
        <w:jc w:val="right"/>
        <w:rPr>
          <w:rFonts w:ascii="Arial" w:hAnsi="Arial" w:cs="Arial"/>
          <w:b/>
          <w:sz w:val="18"/>
          <w:szCs w:val="18"/>
          <w:bdr w:val="single" w:sz="4" w:space="0" w:color="auto" w:frame="1"/>
        </w:rPr>
      </w:pPr>
    </w:p>
    <w:p w14:paraId="0CAB081C" w14:textId="77777777" w:rsidR="002F25D0" w:rsidRDefault="002F25D0" w:rsidP="00C37FEC">
      <w:pPr>
        <w:ind w:left="5664" w:right="401"/>
        <w:jc w:val="right"/>
        <w:rPr>
          <w:rFonts w:ascii="Arial" w:hAnsi="Arial" w:cs="Arial"/>
          <w:b/>
          <w:sz w:val="18"/>
          <w:szCs w:val="18"/>
          <w:bdr w:val="single" w:sz="4" w:space="0" w:color="auto" w:frame="1"/>
        </w:rPr>
      </w:pPr>
    </w:p>
    <w:p w14:paraId="1862D225" w14:textId="77777777" w:rsidR="002F25D0" w:rsidRDefault="002F25D0" w:rsidP="00C37FEC">
      <w:pPr>
        <w:ind w:left="5664" w:right="401"/>
        <w:jc w:val="right"/>
        <w:rPr>
          <w:rFonts w:ascii="Arial" w:hAnsi="Arial" w:cs="Arial"/>
          <w:b/>
          <w:sz w:val="18"/>
          <w:szCs w:val="18"/>
          <w:bdr w:val="single" w:sz="4" w:space="0" w:color="auto" w:frame="1"/>
        </w:rPr>
      </w:pPr>
    </w:p>
    <w:p w14:paraId="2838C108" w14:textId="77777777" w:rsidR="002F25D0" w:rsidRDefault="002F25D0" w:rsidP="00CA7E34">
      <w:pPr>
        <w:ind w:right="401"/>
        <w:rPr>
          <w:rFonts w:ascii="Arial" w:hAnsi="Arial" w:cs="Arial"/>
          <w:b/>
          <w:sz w:val="18"/>
          <w:szCs w:val="18"/>
          <w:bdr w:val="single" w:sz="4" w:space="0" w:color="auto" w:frame="1"/>
        </w:rPr>
      </w:pPr>
    </w:p>
    <w:p w14:paraId="24521332" w14:textId="77777777" w:rsidR="002F25D0" w:rsidRDefault="002F25D0" w:rsidP="00C37FEC">
      <w:pPr>
        <w:ind w:left="5664" w:right="401"/>
        <w:jc w:val="right"/>
        <w:rPr>
          <w:rFonts w:ascii="Arial" w:hAnsi="Arial" w:cs="Arial"/>
          <w:b/>
          <w:sz w:val="18"/>
          <w:szCs w:val="18"/>
          <w:bdr w:val="single" w:sz="4" w:space="0" w:color="auto" w:frame="1"/>
        </w:rPr>
      </w:pPr>
    </w:p>
    <w:p w14:paraId="7BB71CFB" w14:textId="77777777" w:rsidR="002F25D0" w:rsidRDefault="002F25D0" w:rsidP="00C37FEC">
      <w:pPr>
        <w:ind w:left="5664" w:right="401"/>
        <w:jc w:val="right"/>
        <w:rPr>
          <w:rFonts w:ascii="Arial" w:hAnsi="Arial" w:cs="Arial"/>
          <w:b/>
          <w:sz w:val="18"/>
          <w:szCs w:val="18"/>
          <w:bdr w:val="single" w:sz="4" w:space="0" w:color="auto" w:frame="1"/>
        </w:rPr>
      </w:pPr>
    </w:p>
    <w:p w14:paraId="3ADFD5C0" w14:textId="77777777" w:rsidR="002F25D0" w:rsidRDefault="002F25D0" w:rsidP="00C37FEC">
      <w:pPr>
        <w:ind w:left="5664" w:right="401"/>
        <w:jc w:val="right"/>
        <w:rPr>
          <w:rFonts w:ascii="Arial" w:hAnsi="Arial" w:cs="Arial"/>
          <w:b/>
          <w:sz w:val="18"/>
          <w:szCs w:val="18"/>
          <w:bdr w:val="single" w:sz="4" w:space="0" w:color="auto" w:frame="1"/>
        </w:rPr>
      </w:pPr>
    </w:p>
    <w:p w14:paraId="3817F74C" w14:textId="77777777" w:rsidR="002F25D0" w:rsidRDefault="002F25D0" w:rsidP="00C37FEC">
      <w:pPr>
        <w:ind w:left="5664" w:right="401"/>
        <w:jc w:val="right"/>
        <w:rPr>
          <w:rFonts w:ascii="Arial" w:hAnsi="Arial" w:cs="Arial"/>
          <w:b/>
          <w:sz w:val="18"/>
          <w:szCs w:val="18"/>
          <w:bdr w:val="single" w:sz="4" w:space="0" w:color="auto" w:frame="1"/>
        </w:rPr>
      </w:pPr>
    </w:p>
    <w:p w14:paraId="0A770291" w14:textId="77777777" w:rsidR="002F25D0" w:rsidRDefault="002F25D0" w:rsidP="00C37FEC">
      <w:pPr>
        <w:ind w:left="5664" w:right="401"/>
        <w:jc w:val="right"/>
        <w:rPr>
          <w:rFonts w:ascii="Arial" w:hAnsi="Arial" w:cs="Arial"/>
          <w:b/>
          <w:sz w:val="18"/>
          <w:szCs w:val="18"/>
          <w:bdr w:val="single" w:sz="4" w:space="0" w:color="auto" w:frame="1"/>
        </w:rPr>
      </w:pPr>
    </w:p>
    <w:p w14:paraId="12AA33FE" w14:textId="77777777" w:rsidR="002F25D0" w:rsidRDefault="002F25D0" w:rsidP="00C37FEC">
      <w:pPr>
        <w:ind w:left="5664" w:right="401"/>
        <w:jc w:val="right"/>
        <w:rPr>
          <w:rFonts w:ascii="Arial" w:hAnsi="Arial" w:cs="Arial"/>
          <w:b/>
          <w:sz w:val="18"/>
          <w:szCs w:val="18"/>
          <w:bdr w:val="single" w:sz="4" w:space="0" w:color="auto" w:frame="1"/>
        </w:rPr>
      </w:pPr>
    </w:p>
    <w:p w14:paraId="26995D68" w14:textId="77777777" w:rsidR="002F25D0" w:rsidRDefault="002F25D0" w:rsidP="00C37FEC">
      <w:pPr>
        <w:ind w:left="5664" w:right="401"/>
        <w:jc w:val="right"/>
        <w:rPr>
          <w:rFonts w:ascii="Arial" w:hAnsi="Arial" w:cs="Arial"/>
          <w:b/>
          <w:sz w:val="18"/>
          <w:szCs w:val="18"/>
          <w:bdr w:val="single" w:sz="4" w:space="0" w:color="auto" w:frame="1"/>
        </w:rPr>
      </w:pPr>
    </w:p>
    <w:p w14:paraId="64A13938" w14:textId="77777777" w:rsidR="002F25D0" w:rsidRDefault="002F25D0" w:rsidP="00C37FEC">
      <w:pPr>
        <w:ind w:left="5664" w:right="401"/>
        <w:jc w:val="right"/>
        <w:rPr>
          <w:rFonts w:ascii="Arial" w:hAnsi="Arial" w:cs="Arial"/>
          <w:b/>
          <w:sz w:val="18"/>
          <w:szCs w:val="18"/>
          <w:bdr w:val="single" w:sz="4" w:space="0" w:color="auto" w:frame="1"/>
        </w:rPr>
      </w:pPr>
    </w:p>
    <w:p w14:paraId="181CFC67" w14:textId="77777777" w:rsidR="002F25D0" w:rsidRDefault="002F25D0" w:rsidP="00C37FEC">
      <w:pPr>
        <w:ind w:left="5664" w:right="401"/>
        <w:jc w:val="right"/>
        <w:rPr>
          <w:rFonts w:ascii="Arial" w:hAnsi="Arial" w:cs="Arial"/>
          <w:b/>
          <w:sz w:val="18"/>
          <w:szCs w:val="18"/>
          <w:bdr w:val="single" w:sz="4" w:space="0" w:color="auto" w:frame="1"/>
        </w:rPr>
      </w:pPr>
    </w:p>
    <w:p w14:paraId="2B0BB3D7" w14:textId="77777777" w:rsidR="002F25D0" w:rsidRDefault="002F25D0" w:rsidP="00C37FEC">
      <w:pPr>
        <w:ind w:left="5664" w:right="401"/>
        <w:jc w:val="right"/>
        <w:rPr>
          <w:rFonts w:ascii="Arial" w:hAnsi="Arial" w:cs="Arial"/>
          <w:b/>
          <w:sz w:val="18"/>
          <w:szCs w:val="18"/>
          <w:bdr w:val="single" w:sz="4" w:space="0" w:color="auto" w:frame="1"/>
        </w:rPr>
      </w:pPr>
    </w:p>
    <w:p w14:paraId="7AFF1053" w14:textId="77777777" w:rsidR="00DD5119" w:rsidRPr="00B150AA" w:rsidRDefault="002F25D0" w:rsidP="00C37FEC">
      <w:pPr>
        <w:ind w:left="5664" w:right="401"/>
        <w:jc w:val="right"/>
        <w:rPr>
          <w:rFonts w:ascii="Arial" w:hAnsi="Arial" w:cs="Arial"/>
          <w:b/>
          <w:sz w:val="18"/>
          <w:szCs w:val="18"/>
          <w:bdr w:val="single" w:sz="4" w:space="0" w:color="auto" w:frame="1"/>
        </w:rPr>
      </w:pPr>
      <w:r>
        <w:rPr>
          <w:rFonts w:ascii="Arial" w:hAnsi="Arial" w:cs="Arial"/>
          <w:b/>
          <w:sz w:val="18"/>
          <w:szCs w:val="18"/>
          <w:bdr w:val="single" w:sz="4" w:space="0" w:color="auto" w:frame="1"/>
        </w:rPr>
        <w:t>MODULO 1</w:t>
      </w:r>
      <w:r w:rsidR="00727E1A">
        <w:rPr>
          <w:rFonts w:ascii="Arial" w:hAnsi="Arial" w:cs="Arial"/>
          <w:b/>
          <w:sz w:val="18"/>
          <w:szCs w:val="18"/>
          <w:bdr w:val="single" w:sz="4" w:space="0" w:color="auto" w:frame="1"/>
        </w:rPr>
        <w:t>_A</w:t>
      </w:r>
      <w:r>
        <w:rPr>
          <w:rFonts w:ascii="Arial" w:hAnsi="Arial" w:cs="Arial"/>
          <w:b/>
          <w:sz w:val="18"/>
          <w:szCs w:val="18"/>
          <w:bdr w:val="single" w:sz="4" w:space="0" w:color="auto" w:frame="1"/>
        </w:rPr>
        <w:t>_</w:t>
      </w:r>
    </w:p>
    <w:p w14:paraId="26223C76" w14:textId="77777777" w:rsidR="00DD5119" w:rsidRPr="00B150AA" w:rsidRDefault="00DD5119" w:rsidP="00C37FEC">
      <w:pPr>
        <w:ind w:left="5664" w:right="401"/>
        <w:jc w:val="right"/>
        <w:rPr>
          <w:rFonts w:ascii="Arial" w:hAnsi="Arial" w:cs="Arial"/>
          <w:b/>
          <w:sz w:val="18"/>
          <w:szCs w:val="18"/>
          <w:bdr w:val="single" w:sz="4" w:space="0" w:color="auto" w:frame="1"/>
        </w:rPr>
      </w:pPr>
    </w:p>
    <w:p w14:paraId="0A763B89" w14:textId="77777777" w:rsidR="00DD5119" w:rsidRPr="00B150AA" w:rsidRDefault="00DD5119" w:rsidP="00A611D8">
      <w:pPr>
        <w:jc w:val="center"/>
        <w:rPr>
          <w:rFonts w:ascii="Arial" w:hAnsi="Arial" w:cs="Arial"/>
          <w:b/>
        </w:rPr>
      </w:pPr>
      <w:r w:rsidRPr="00B150AA">
        <w:rPr>
          <w:rFonts w:ascii="Arial" w:hAnsi="Arial" w:cs="Arial"/>
          <w:b/>
        </w:rPr>
        <w:t xml:space="preserve">Scheda anagrafica di progetto </w:t>
      </w:r>
    </w:p>
    <w:p w14:paraId="74D6A0E0" w14:textId="77777777" w:rsidR="00DD5119" w:rsidRPr="00B150AA" w:rsidRDefault="00DD5119" w:rsidP="00A611D8">
      <w:pPr>
        <w:jc w:val="center"/>
        <w:rPr>
          <w:rFonts w:ascii="Arial" w:hAnsi="Arial" w:cs="Arial"/>
          <w:b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DD5119" w:rsidRPr="00B150AA" w14:paraId="75B00714" w14:textId="77777777" w:rsidTr="008B6E92">
        <w:trPr>
          <w:trHeight w:val="524"/>
        </w:trPr>
        <w:tc>
          <w:tcPr>
            <w:tcW w:w="10560" w:type="dxa"/>
            <w:shd w:val="clear" w:color="auto" w:fill="BDD6EE" w:themeFill="accent1" w:themeFillTint="66"/>
            <w:vAlign w:val="center"/>
          </w:tcPr>
          <w:p w14:paraId="68E6B4B9" w14:textId="77777777" w:rsidR="00DD5119" w:rsidRPr="00B150AA" w:rsidRDefault="00DD5119" w:rsidP="00840014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B150AA">
              <w:rPr>
                <w:rFonts w:ascii="Arial" w:hAnsi="Arial" w:cs="Arial"/>
                <w:b/>
              </w:rPr>
              <w:t>Soggetto assegnatario del contributo</w:t>
            </w:r>
          </w:p>
        </w:tc>
      </w:tr>
      <w:tr w:rsidR="00DD5119" w:rsidRPr="00B150AA" w14:paraId="7E608C03" w14:textId="77777777" w:rsidTr="003F167E">
        <w:tc>
          <w:tcPr>
            <w:tcW w:w="10560" w:type="dxa"/>
          </w:tcPr>
          <w:p w14:paraId="7D0C7D5A" w14:textId="77777777" w:rsidR="00DD5119" w:rsidRPr="00B150AA" w:rsidRDefault="00DD5119" w:rsidP="00502A18">
            <w:pPr>
              <w:spacing w:before="120"/>
              <w:rPr>
                <w:rFonts w:ascii="Arial" w:hAnsi="Arial" w:cs="Arial"/>
                <w:b/>
                <w:i/>
              </w:rPr>
            </w:pPr>
            <w:r w:rsidRPr="00B150AA">
              <w:rPr>
                <w:rFonts w:ascii="Arial" w:hAnsi="Arial" w:cs="Arial"/>
                <w:b/>
                <w:i/>
              </w:rPr>
              <w:t>Denominazione soggetto</w:t>
            </w:r>
          </w:p>
          <w:p w14:paraId="6331E5E5" w14:textId="77777777" w:rsidR="00DD5119" w:rsidRPr="00B150AA" w:rsidRDefault="00DD5119" w:rsidP="00502A18">
            <w:pPr>
              <w:spacing w:before="120"/>
              <w:rPr>
                <w:rFonts w:ascii="Arial" w:hAnsi="Arial" w:cs="Arial"/>
              </w:rPr>
            </w:pPr>
            <w:r w:rsidRPr="00B150AA">
              <w:rPr>
                <w:rFonts w:ascii="Arial" w:hAnsi="Arial" w:cs="Arial"/>
              </w:rPr>
              <w:t>______________________________________________________________________________</w:t>
            </w:r>
          </w:p>
          <w:p w14:paraId="0C4D7A4E" w14:textId="77777777" w:rsidR="00DD5119" w:rsidRPr="00B150AA" w:rsidRDefault="00DD5119" w:rsidP="000D248B">
            <w:pPr>
              <w:spacing w:line="480" w:lineRule="auto"/>
              <w:rPr>
                <w:rFonts w:ascii="Arial" w:hAnsi="Arial" w:cs="Arial"/>
              </w:rPr>
            </w:pPr>
            <w:r w:rsidRPr="00B150AA">
              <w:rPr>
                <w:rFonts w:ascii="Arial" w:hAnsi="Arial" w:cs="Arial"/>
              </w:rPr>
              <w:t xml:space="preserve">Indirizzo </w:t>
            </w:r>
          </w:p>
          <w:p w14:paraId="1359BC55" w14:textId="77777777" w:rsidR="00DD5119" w:rsidRPr="00B150AA" w:rsidRDefault="00DD5119" w:rsidP="000D248B">
            <w:pPr>
              <w:spacing w:line="480" w:lineRule="auto"/>
              <w:rPr>
                <w:rFonts w:ascii="Arial" w:hAnsi="Arial" w:cs="Arial"/>
              </w:rPr>
            </w:pPr>
            <w:r w:rsidRPr="00B150AA">
              <w:rPr>
                <w:rFonts w:ascii="Arial" w:hAnsi="Arial" w:cs="Arial"/>
              </w:rPr>
              <w:t>VIA/P.ZZA _____________________________________________________________________</w:t>
            </w:r>
          </w:p>
          <w:p w14:paraId="749AD2FB" w14:textId="77777777" w:rsidR="00DD5119" w:rsidRPr="00B150AA" w:rsidRDefault="00DD5119" w:rsidP="00F56C0E">
            <w:pPr>
              <w:spacing w:line="480" w:lineRule="auto"/>
              <w:rPr>
                <w:rFonts w:ascii="Arial" w:hAnsi="Arial" w:cs="Arial"/>
              </w:rPr>
            </w:pPr>
            <w:r w:rsidRPr="00B150AA">
              <w:rPr>
                <w:rFonts w:ascii="Arial" w:hAnsi="Arial" w:cs="Arial"/>
              </w:rPr>
              <w:t>CAP______________ Comune ________________________________________ Prov.________</w:t>
            </w:r>
          </w:p>
          <w:p w14:paraId="729CD9AC" w14:textId="77777777" w:rsidR="00DD5119" w:rsidRPr="00B150AA" w:rsidRDefault="00DD5119" w:rsidP="00F56C0E">
            <w:pPr>
              <w:spacing w:line="480" w:lineRule="auto"/>
              <w:rPr>
                <w:rFonts w:ascii="Arial" w:hAnsi="Arial" w:cs="Arial"/>
              </w:rPr>
            </w:pPr>
            <w:r w:rsidRPr="00B150AA">
              <w:rPr>
                <w:rFonts w:ascii="Arial" w:hAnsi="Arial" w:cs="Arial"/>
              </w:rPr>
              <w:t>TEL__________________ E-MAIL __________________________________________________</w:t>
            </w:r>
          </w:p>
          <w:p w14:paraId="06578A4F" w14:textId="77777777" w:rsidR="00DD5119" w:rsidRPr="00B150AA" w:rsidRDefault="00DD5119" w:rsidP="00F56C0E">
            <w:pPr>
              <w:spacing w:line="480" w:lineRule="auto"/>
              <w:rPr>
                <w:rFonts w:ascii="Arial" w:hAnsi="Arial" w:cs="Arial"/>
              </w:rPr>
            </w:pPr>
            <w:r w:rsidRPr="00B150AA">
              <w:rPr>
                <w:rFonts w:ascii="Arial" w:hAnsi="Arial" w:cs="Arial"/>
              </w:rPr>
              <w:t xml:space="preserve">PEC__________________________________________________ </w:t>
            </w:r>
          </w:p>
          <w:p w14:paraId="67619EB0" w14:textId="77777777" w:rsidR="00DD5119" w:rsidRPr="00B150AA" w:rsidRDefault="00DD5119" w:rsidP="00F56C0E">
            <w:pPr>
              <w:spacing w:line="480" w:lineRule="auto"/>
              <w:rPr>
                <w:rFonts w:ascii="Arial" w:hAnsi="Arial" w:cs="Arial"/>
              </w:rPr>
            </w:pPr>
            <w:r w:rsidRPr="00B150AA">
              <w:rPr>
                <w:rFonts w:ascii="Arial" w:hAnsi="Arial" w:cs="Arial"/>
              </w:rPr>
              <w:t>CODICE FISCALE________________________PARTITA IVA ___________________________</w:t>
            </w:r>
          </w:p>
          <w:p w14:paraId="2711A34D" w14:textId="77777777" w:rsidR="00DD5119" w:rsidRPr="00B150AA" w:rsidRDefault="00DD5119" w:rsidP="00F56C0E">
            <w:pPr>
              <w:spacing w:line="480" w:lineRule="auto"/>
              <w:rPr>
                <w:rFonts w:ascii="Arial" w:hAnsi="Arial" w:cs="Arial"/>
              </w:rPr>
            </w:pPr>
            <w:r w:rsidRPr="00B150AA">
              <w:rPr>
                <w:rFonts w:ascii="Arial" w:hAnsi="Arial" w:cs="Arial"/>
              </w:rPr>
              <w:t>IBAN__________________________________________</w:t>
            </w:r>
            <w:r w:rsidR="00C465B3">
              <w:rPr>
                <w:rFonts w:ascii="Arial" w:hAnsi="Arial" w:cs="Arial"/>
              </w:rPr>
              <w:t>_______________________________</w:t>
            </w:r>
          </w:p>
          <w:p w14:paraId="6AB280E2" w14:textId="77777777" w:rsidR="00DD5119" w:rsidRPr="00B150AA" w:rsidRDefault="00DD5119" w:rsidP="00B76E97">
            <w:pPr>
              <w:rPr>
                <w:rFonts w:ascii="Arial" w:hAnsi="Arial" w:cs="Arial"/>
                <w:b/>
              </w:rPr>
            </w:pPr>
            <w:r w:rsidRPr="00B150AA">
              <w:rPr>
                <w:rFonts w:ascii="Arial" w:hAnsi="Arial" w:cs="Arial"/>
                <w:b/>
              </w:rPr>
              <w:t>SITO WEB soggetto (eventuale): ______________________________________________________________________________</w:t>
            </w:r>
          </w:p>
          <w:p w14:paraId="5D075BFB" w14:textId="77777777" w:rsidR="00DD5119" w:rsidRPr="00B150AA" w:rsidRDefault="00DD5119" w:rsidP="00B76E97">
            <w:pPr>
              <w:rPr>
                <w:rFonts w:ascii="Arial" w:hAnsi="Arial" w:cs="Arial"/>
                <w:b/>
              </w:rPr>
            </w:pPr>
          </w:p>
        </w:tc>
      </w:tr>
      <w:tr w:rsidR="00DD5119" w:rsidRPr="00B150AA" w14:paraId="650B4CFC" w14:textId="77777777" w:rsidTr="00E96170">
        <w:trPr>
          <w:trHeight w:val="172"/>
        </w:trPr>
        <w:tc>
          <w:tcPr>
            <w:tcW w:w="10560" w:type="dxa"/>
            <w:shd w:val="clear" w:color="auto" w:fill="BDD6EE" w:themeFill="accent1" w:themeFillTint="66"/>
          </w:tcPr>
          <w:p w14:paraId="58E85B81" w14:textId="77777777" w:rsidR="00DD5119" w:rsidRPr="00B150AA" w:rsidRDefault="00DD5119" w:rsidP="00F6525A">
            <w:pPr>
              <w:rPr>
                <w:rFonts w:ascii="Arial" w:hAnsi="Arial" w:cs="Arial"/>
              </w:rPr>
            </w:pPr>
          </w:p>
        </w:tc>
      </w:tr>
      <w:tr w:rsidR="00DD5119" w:rsidRPr="00B150AA" w14:paraId="4267BE89" w14:textId="77777777" w:rsidTr="003F167E">
        <w:tc>
          <w:tcPr>
            <w:tcW w:w="10560" w:type="dxa"/>
          </w:tcPr>
          <w:p w14:paraId="7D9559AD" w14:textId="77777777" w:rsidR="00DD5119" w:rsidRPr="00B150AA" w:rsidRDefault="00DD5119" w:rsidP="0065644F">
            <w:pPr>
              <w:spacing w:before="120" w:line="276" w:lineRule="auto"/>
              <w:rPr>
                <w:rFonts w:ascii="Arial" w:hAnsi="Arial" w:cs="Arial"/>
                <w:b/>
                <w:i/>
              </w:rPr>
            </w:pPr>
            <w:r w:rsidRPr="00B150AA">
              <w:rPr>
                <w:rFonts w:ascii="Arial" w:hAnsi="Arial" w:cs="Arial"/>
                <w:b/>
                <w:i/>
              </w:rPr>
              <w:t>Referente di progetto:</w:t>
            </w:r>
          </w:p>
          <w:p w14:paraId="659E44E5" w14:textId="77777777" w:rsidR="00DD5119" w:rsidRPr="00B150AA" w:rsidRDefault="00DD5119" w:rsidP="00502A18">
            <w:pPr>
              <w:tabs>
                <w:tab w:val="left" w:pos="1560"/>
              </w:tabs>
              <w:spacing w:before="120" w:line="276" w:lineRule="auto"/>
              <w:ind w:left="1559"/>
              <w:rPr>
                <w:rFonts w:ascii="Arial" w:hAnsi="Arial" w:cs="Arial"/>
              </w:rPr>
            </w:pPr>
            <w:r w:rsidRPr="00B150AA">
              <w:rPr>
                <w:rFonts w:ascii="Arial" w:hAnsi="Arial" w:cs="Arial"/>
              </w:rPr>
              <w:t>Nominativo: __________________________________________</w:t>
            </w:r>
          </w:p>
          <w:p w14:paraId="03C5F98F" w14:textId="77777777" w:rsidR="00DD5119" w:rsidRPr="00B150AA" w:rsidRDefault="00DD5119" w:rsidP="00502A18">
            <w:pPr>
              <w:spacing w:before="120" w:line="276" w:lineRule="auto"/>
              <w:ind w:left="1559"/>
              <w:rPr>
                <w:rFonts w:ascii="Arial" w:hAnsi="Arial" w:cs="Arial"/>
              </w:rPr>
            </w:pPr>
            <w:r w:rsidRPr="00B150AA">
              <w:rPr>
                <w:rFonts w:ascii="Arial" w:hAnsi="Arial" w:cs="Arial"/>
              </w:rPr>
              <w:t>Telefono: ____________________________________</w:t>
            </w:r>
          </w:p>
          <w:p w14:paraId="5D0399CC" w14:textId="77777777" w:rsidR="00DD5119" w:rsidRPr="00B150AA" w:rsidRDefault="00DD5119" w:rsidP="00502A18">
            <w:pPr>
              <w:spacing w:before="120" w:line="276" w:lineRule="auto"/>
              <w:ind w:left="1559"/>
              <w:rPr>
                <w:rFonts w:ascii="Arial" w:hAnsi="Arial" w:cs="Arial"/>
              </w:rPr>
            </w:pPr>
            <w:r w:rsidRPr="00B150AA">
              <w:rPr>
                <w:rFonts w:ascii="Arial" w:hAnsi="Arial" w:cs="Arial"/>
              </w:rPr>
              <w:t>E mail:</w:t>
            </w:r>
            <w:r w:rsidRPr="00B150AA">
              <w:rPr>
                <w:rFonts w:ascii="Arial" w:eastAsia="Calibri" w:hAnsi="Arial" w:cs="Arial"/>
                <w:i/>
                <w:lang w:eastAsia="en-US"/>
              </w:rPr>
              <w:t xml:space="preserve"> ______________________________________</w:t>
            </w:r>
          </w:p>
          <w:p w14:paraId="6E2FFF73" w14:textId="77777777" w:rsidR="00DD5119" w:rsidRPr="00B150AA" w:rsidRDefault="00DD5119" w:rsidP="001529A1">
            <w:pPr>
              <w:rPr>
                <w:rFonts w:ascii="Arial" w:hAnsi="Arial" w:cs="Arial"/>
              </w:rPr>
            </w:pPr>
            <w:r w:rsidRPr="00B150AA">
              <w:rPr>
                <w:rFonts w:ascii="Arial" w:hAnsi="Arial" w:cs="Arial"/>
              </w:rPr>
              <w:t xml:space="preserve">  </w:t>
            </w:r>
          </w:p>
        </w:tc>
      </w:tr>
    </w:tbl>
    <w:p w14:paraId="21056D01" w14:textId="77777777" w:rsidR="00DD5119" w:rsidRPr="00B150AA" w:rsidRDefault="00DD5119" w:rsidP="0045782F">
      <w:pPr>
        <w:rPr>
          <w:rFonts w:ascii="Arial" w:hAnsi="Arial" w:cs="Arial"/>
          <w:b/>
          <w:i/>
          <w:u w:val="single"/>
        </w:rPr>
      </w:pPr>
    </w:p>
    <w:tbl>
      <w:tblPr>
        <w:tblW w:w="1048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7"/>
      </w:tblGrid>
      <w:tr w:rsidR="00DD5119" w:rsidRPr="00B150AA" w14:paraId="1DC2DA7D" w14:textId="77777777" w:rsidTr="00952871">
        <w:trPr>
          <w:trHeight w:val="456"/>
        </w:trPr>
        <w:tc>
          <w:tcPr>
            <w:tcW w:w="10487" w:type="dxa"/>
            <w:tcBorders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14:paraId="68339408" w14:textId="18B4EF3A" w:rsidR="00DD5119" w:rsidRPr="00B150AA" w:rsidRDefault="00DD5119" w:rsidP="00ED73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B150AA">
              <w:rPr>
                <w:rFonts w:ascii="Arial" w:hAnsi="Arial" w:cs="Arial"/>
                <w:b/>
                <w:u w:val="single"/>
              </w:rPr>
              <w:t>Descrizione del</w:t>
            </w:r>
            <w:bookmarkStart w:id="0" w:name="_GoBack"/>
            <w:bookmarkEnd w:id="0"/>
            <w:r w:rsidRPr="00B150AA">
              <w:rPr>
                <w:rFonts w:ascii="Arial" w:hAnsi="Arial" w:cs="Arial"/>
                <w:b/>
                <w:u w:val="single"/>
              </w:rPr>
              <w:t xml:space="preserve"> progetto</w:t>
            </w:r>
            <w:r w:rsidRPr="00B150AA">
              <w:rPr>
                <w:rFonts w:ascii="Arial" w:hAnsi="Arial" w:cs="Arial"/>
              </w:rPr>
              <w:t xml:space="preserve"> - tipologia dell’intervento/progetto, </w:t>
            </w:r>
            <w:r w:rsidR="00EF28AF">
              <w:rPr>
                <w:rFonts w:ascii="Arial" w:hAnsi="Arial" w:cs="Arial"/>
              </w:rPr>
              <w:t>enti promotori, curatore/direttore, sede</w:t>
            </w:r>
            <w:r w:rsidRPr="00B150AA">
              <w:rPr>
                <w:rFonts w:ascii="Arial" w:hAnsi="Arial" w:cs="Arial"/>
              </w:rPr>
              <w:t>, obiettivi principali</w:t>
            </w:r>
            <w:r w:rsidR="00EF28AF">
              <w:rPr>
                <w:rFonts w:ascii="Arial" w:hAnsi="Arial" w:cs="Arial"/>
              </w:rPr>
              <w:t xml:space="preserve">, programma </w:t>
            </w:r>
            <w:r w:rsidRPr="00ED7342">
              <w:rPr>
                <w:rFonts w:ascii="Arial" w:hAnsi="Arial" w:cs="Arial"/>
                <w:b/>
              </w:rPr>
              <w:t xml:space="preserve">MAX </w:t>
            </w:r>
            <w:r w:rsidR="00ED7342" w:rsidRPr="00ED7342">
              <w:rPr>
                <w:rFonts w:ascii="Arial" w:hAnsi="Arial" w:cs="Arial"/>
                <w:b/>
              </w:rPr>
              <w:t>5000</w:t>
            </w:r>
            <w:r w:rsidRPr="00ED7342">
              <w:rPr>
                <w:rFonts w:ascii="Arial" w:hAnsi="Arial" w:cs="Arial"/>
                <w:b/>
              </w:rPr>
              <w:t xml:space="preserve"> battute</w:t>
            </w:r>
          </w:p>
        </w:tc>
      </w:tr>
      <w:tr w:rsidR="00DD5119" w:rsidRPr="00B150AA" w14:paraId="525A7C81" w14:textId="77777777" w:rsidTr="00395B96">
        <w:trPr>
          <w:trHeight w:val="563"/>
        </w:trPr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4B03F" w14:textId="77777777" w:rsidR="00DD5119" w:rsidRPr="00B150AA" w:rsidRDefault="00DD5119" w:rsidP="0065644F">
            <w:pPr>
              <w:spacing w:before="120"/>
              <w:rPr>
                <w:rFonts w:ascii="Arial" w:hAnsi="Arial" w:cs="Arial"/>
              </w:rPr>
            </w:pPr>
            <w:r w:rsidRPr="00CA0E61">
              <w:rPr>
                <w:rFonts w:ascii="Arial" w:hAnsi="Arial" w:cs="Arial"/>
                <w:b/>
              </w:rPr>
              <w:t>Titolo</w:t>
            </w:r>
            <w:r w:rsidRPr="00CA0E61">
              <w:rPr>
                <w:rFonts w:ascii="Arial" w:hAnsi="Arial" w:cs="Arial"/>
              </w:rPr>
              <w:t xml:space="preserve"> </w:t>
            </w:r>
            <w:r w:rsidRPr="00B150AA">
              <w:rPr>
                <w:rFonts w:ascii="Arial" w:hAnsi="Arial" w:cs="Arial"/>
              </w:rPr>
              <w:t>______________________________________________</w:t>
            </w:r>
            <w:r w:rsidR="00C465B3">
              <w:rPr>
                <w:rFonts w:ascii="Arial" w:hAnsi="Arial" w:cs="Arial"/>
              </w:rPr>
              <w:t>_______________________________</w:t>
            </w:r>
          </w:p>
          <w:p w14:paraId="012A3BA1" w14:textId="77777777" w:rsidR="00DD5119" w:rsidRPr="00CA0E61" w:rsidRDefault="00DD5119" w:rsidP="0065644F">
            <w:pPr>
              <w:spacing w:before="120"/>
              <w:rPr>
                <w:rFonts w:ascii="Arial" w:hAnsi="Arial" w:cs="Arial"/>
                <w:b/>
              </w:rPr>
            </w:pPr>
            <w:r w:rsidRPr="00CA0E61">
              <w:rPr>
                <w:rFonts w:ascii="Arial" w:hAnsi="Arial" w:cs="Arial"/>
                <w:b/>
              </w:rPr>
              <w:t>Descrizione</w:t>
            </w:r>
          </w:p>
          <w:p w14:paraId="4C3E41B1" w14:textId="77777777" w:rsidR="00DD5119" w:rsidRPr="00B150AA" w:rsidRDefault="00DD5119" w:rsidP="0065644F">
            <w:pPr>
              <w:spacing w:before="120"/>
              <w:rPr>
                <w:rFonts w:ascii="Arial" w:hAnsi="Arial" w:cs="Arial"/>
              </w:rPr>
            </w:pPr>
          </w:p>
          <w:p w14:paraId="0B6AF19B" w14:textId="77777777" w:rsidR="00DD5119" w:rsidRPr="00B150AA" w:rsidRDefault="00DD5119" w:rsidP="0065644F">
            <w:pPr>
              <w:spacing w:before="120"/>
              <w:rPr>
                <w:rFonts w:ascii="Arial" w:hAnsi="Arial" w:cs="Arial"/>
              </w:rPr>
            </w:pPr>
          </w:p>
          <w:p w14:paraId="20C37F22" w14:textId="77777777" w:rsidR="00DD5119" w:rsidRPr="00B150AA" w:rsidRDefault="00DD5119" w:rsidP="0065644F">
            <w:pPr>
              <w:spacing w:before="120"/>
              <w:rPr>
                <w:rFonts w:ascii="Arial" w:hAnsi="Arial" w:cs="Arial"/>
              </w:rPr>
            </w:pPr>
          </w:p>
          <w:p w14:paraId="06F0FB32" w14:textId="77777777" w:rsidR="00DD5119" w:rsidRPr="00B150AA" w:rsidRDefault="00DD5119" w:rsidP="0065644F">
            <w:pPr>
              <w:spacing w:before="120"/>
              <w:rPr>
                <w:rFonts w:ascii="Arial" w:hAnsi="Arial" w:cs="Arial"/>
              </w:rPr>
            </w:pPr>
          </w:p>
          <w:p w14:paraId="65E15759" w14:textId="77777777" w:rsidR="00DD5119" w:rsidRPr="00B150AA" w:rsidRDefault="00DD5119" w:rsidP="0065644F">
            <w:pPr>
              <w:spacing w:before="120"/>
              <w:rPr>
                <w:rFonts w:ascii="Arial" w:hAnsi="Arial" w:cs="Arial"/>
              </w:rPr>
            </w:pPr>
          </w:p>
          <w:p w14:paraId="10E0D54A" w14:textId="77777777" w:rsidR="00DD5119" w:rsidRPr="00B150AA" w:rsidRDefault="00DD5119" w:rsidP="0065644F">
            <w:pPr>
              <w:spacing w:before="120"/>
              <w:rPr>
                <w:rFonts w:ascii="Arial" w:hAnsi="Arial" w:cs="Arial"/>
              </w:rPr>
            </w:pPr>
          </w:p>
          <w:p w14:paraId="1C633733" w14:textId="77777777" w:rsidR="00DD5119" w:rsidRPr="00B150AA" w:rsidRDefault="00DD5119" w:rsidP="0065644F">
            <w:pPr>
              <w:spacing w:before="120"/>
              <w:rPr>
                <w:rFonts w:ascii="Arial" w:hAnsi="Arial" w:cs="Arial"/>
              </w:rPr>
            </w:pPr>
          </w:p>
          <w:p w14:paraId="254965AA" w14:textId="77777777" w:rsidR="00DD5119" w:rsidRPr="00B150AA" w:rsidRDefault="00DD5119" w:rsidP="0065644F">
            <w:pPr>
              <w:spacing w:before="120"/>
              <w:rPr>
                <w:rFonts w:ascii="Arial" w:hAnsi="Arial" w:cs="Arial"/>
              </w:rPr>
            </w:pPr>
          </w:p>
          <w:p w14:paraId="0BCDDED6" w14:textId="77777777" w:rsidR="00DD5119" w:rsidRPr="00B150AA" w:rsidRDefault="00DD5119" w:rsidP="0065644F">
            <w:pPr>
              <w:spacing w:before="120"/>
              <w:rPr>
                <w:rFonts w:ascii="Arial" w:hAnsi="Arial" w:cs="Arial"/>
              </w:rPr>
            </w:pPr>
          </w:p>
          <w:p w14:paraId="73EA746E" w14:textId="77777777" w:rsidR="00395B96" w:rsidRPr="00B150AA" w:rsidRDefault="00395B96" w:rsidP="0065644F">
            <w:pPr>
              <w:spacing w:before="120"/>
              <w:rPr>
                <w:rFonts w:ascii="Arial" w:hAnsi="Arial" w:cs="Arial"/>
              </w:rPr>
            </w:pPr>
          </w:p>
          <w:p w14:paraId="0481A51D" w14:textId="77777777" w:rsidR="00DD5119" w:rsidRPr="00B150AA" w:rsidRDefault="00DD5119" w:rsidP="0065644F">
            <w:pPr>
              <w:spacing w:before="120"/>
              <w:rPr>
                <w:rFonts w:ascii="Arial" w:hAnsi="Arial" w:cs="Arial"/>
              </w:rPr>
            </w:pPr>
          </w:p>
          <w:p w14:paraId="7CA7F477" w14:textId="77777777" w:rsidR="00DD5119" w:rsidRPr="00B150AA" w:rsidRDefault="00DD5119" w:rsidP="00395B96">
            <w:pPr>
              <w:spacing w:before="120"/>
              <w:rPr>
                <w:rFonts w:ascii="Arial" w:hAnsi="Arial" w:cs="Arial"/>
                <w:b/>
              </w:rPr>
            </w:pPr>
            <w:r w:rsidRPr="00B150AA">
              <w:rPr>
                <w:rFonts w:ascii="Arial" w:hAnsi="Arial" w:cs="Arial"/>
                <w:b/>
              </w:rPr>
              <w:t>SITO WEB del progetto (eventuale):</w:t>
            </w:r>
          </w:p>
        </w:tc>
      </w:tr>
    </w:tbl>
    <w:p w14:paraId="746743B1" w14:textId="77777777" w:rsidR="00DD5119" w:rsidRPr="00B150AA" w:rsidRDefault="00DD5119">
      <w:pPr>
        <w:rPr>
          <w:rFonts w:ascii="Arial" w:hAnsi="Arial" w:cs="Arial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DD5119" w:rsidRPr="00B150AA" w14:paraId="72862B3B" w14:textId="77777777" w:rsidTr="008B6E92">
        <w:trPr>
          <w:trHeight w:val="426"/>
        </w:trPr>
        <w:tc>
          <w:tcPr>
            <w:tcW w:w="10560" w:type="dxa"/>
            <w:shd w:val="clear" w:color="auto" w:fill="BDD6EE" w:themeFill="accent1" w:themeFillTint="66"/>
            <w:vAlign w:val="center"/>
          </w:tcPr>
          <w:p w14:paraId="389CCD8B" w14:textId="77777777" w:rsidR="00DD5119" w:rsidRPr="00B150AA" w:rsidRDefault="00DD5119" w:rsidP="008B6E92">
            <w:pPr>
              <w:pStyle w:val="Paragrafoelenco"/>
              <w:numPr>
                <w:ilvl w:val="0"/>
                <w:numId w:val="1"/>
              </w:numPr>
              <w:ind w:left="351" w:hanging="351"/>
              <w:rPr>
                <w:rFonts w:ascii="Arial" w:hAnsi="Arial" w:cs="Arial"/>
                <w:b/>
                <w:i/>
              </w:rPr>
            </w:pPr>
            <w:r w:rsidRPr="00B150AA">
              <w:rPr>
                <w:rFonts w:ascii="Arial" w:hAnsi="Arial" w:cs="Arial"/>
                <w:b/>
              </w:rPr>
              <w:t>Cronoprogramma:</w:t>
            </w:r>
          </w:p>
        </w:tc>
      </w:tr>
      <w:tr w:rsidR="00DD5119" w:rsidRPr="00B150AA" w14:paraId="454C1C79" w14:textId="77777777" w:rsidTr="008B6E92">
        <w:trPr>
          <w:trHeight w:val="2690"/>
        </w:trPr>
        <w:tc>
          <w:tcPr>
            <w:tcW w:w="10560" w:type="dxa"/>
          </w:tcPr>
          <w:p w14:paraId="20355931" w14:textId="77777777" w:rsidR="00DD5119" w:rsidRPr="00B150AA" w:rsidRDefault="00DD5119" w:rsidP="0065644F">
            <w:pPr>
              <w:spacing w:before="120"/>
              <w:rPr>
                <w:rFonts w:ascii="Arial" w:hAnsi="Arial" w:cs="Arial"/>
                <w:b/>
                <w:i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15"/>
              <w:gridCol w:w="2693"/>
              <w:gridCol w:w="2410"/>
            </w:tblGrid>
            <w:tr w:rsidR="00DD5119" w:rsidRPr="00B150AA" w14:paraId="3643BF2A" w14:textId="77777777" w:rsidTr="00B76E97">
              <w:trPr>
                <w:trHeight w:val="265"/>
                <w:jc w:val="center"/>
              </w:trPr>
              <w:tc>
                <w:tcPr>
                  <w:tcW w:w="4315" w:type="dxa"/>
                  <w:shd w:val="clear" w:color="auto" w:fill="BDD6EE" w:themeFill="accent1" w:themeFillTint="66"/>
                </w:tcPr>
                <w:p w14:paraId="39AB6FDD" w14:textId="77777777" w:rsidR="00DD5119" w:rsidRPr="00B150AA" w:rsidRDefault="00DD5119" w:rsidP="008B6E92">
                  <w:pPr>
                    <w:spacing w:before="120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693" w:type="dxa"/>
                  <w:shd w:val="clear" w:color="auto" w:fill="BDD6EE" w:themeFill="accent1" w:themeFillTint="66"/>
                </w:tcPr>
                <w:p w14:paraId="00EF3A92" w14:textId="77777777" w:rsidR="00DD5119" w:rsidRPr="00B150AA" w:rsidRDefault="00DD5119" w:rsidP="008B6E92">
                  <w:pPr>
                    <w:spacing w:before="120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B150AA">
                    <w:rPr>
                      <w:rFonts w:ascii="Arial" w:eastAsia="Calibri" w:hAnsi="Arial" w:cs="Arial"/>
                      <w:b/>
                    </w:rPr>
                    <w:t>Data inizio</w:t>
                  </w:r>
                </w:p>
              </w:tc>
              <w:tc>
                <w:tcPr>
                  <w:tcW w:w="2410" w:type="dxa"/>
                  <w:shd w:val="clear" w:color="auto" w:fill="BDD6EE" w:themeFill="accent1" w:themeFillTint="66"/>
                </w:tcPr>
                <w:p w14:paraId="74A698E0" w14:textId="77777777" w:rsidR="00DD5119" w:rsidRPr="00B150AA" w:rsidRDefault="00DD5119" w:rsidP="008B6E92">
                  <w:pPr>
                    <w:spacing w:before="120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B150AA">
                    <w:rPr>
                      <w:rFonts w:ascii="Arial" w:eastAsia="Calibri" w:hAnsi="Arial" w:cs="Arial"/>
                      <w:b/>
                    </w:rPr>
                    <w:t>Data fine</w:t>
                  </w:r>
                </w:p>
              </w:tc>
            </w:tr>
            <w:tr w:rsidR="00DD5119" w:rsidRPr="00B150AA" w14:paraId="72D9BB75" w14:textId="77777777" w:rsidTr="00B76E97">
              <w:trPr>
                <w:jc w:val="center"/>
              </w:trPr>
              <w:tc>
                <w:tcPr>
                  <w:tcW w:w="4315" w:type="dxa"/>
                  <w:shd w:val="clear" w:color="auto" w:fill="auto"/>
                </w:tcPr>
                <w:p w14:paraId="600981F3" w14:textId="77777777" w:rsidR="00DD5119" w:rsidRPr="00B150AA" w:rsidRDefault="00DD5119" w:rsidP="008B6E92">
                  <w:pPr>
                    <w:spacing w:before="120"/>
                    <w:rPr>
                      <w:rFonts w:ascii="Arial" w:eastAsia="Calibri" w:hAnsi="Arial" w:cs="Arial"/>
                    </w:rPr>
                  </w:pPr>
                  <w:r w:rsidRPr="00B150AA">
                    <w:rPr>
                      <w:rFonts w:ascii="Arial" w:eastAsia="Calibri" w:hAnsi="Arial" w:cs="Arial"/>
                    </w:rPr>
                    <w:t>Fase di elaborazione/progettazione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67CB435B" w14:textId="77777777" w:rsidR="00DD5119" w:rsidRPr="00B150AA" w:rsidRDefault="00DD5119" w:rsidP="008B6E92">
                  <w:pPr>
                    <w:spacing w:before="120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7BE3F277" w14:textId="77777777" w:rsidR="00DD5119" w:rsidRPr="00B150AA" w:rsidRDefault="00DD5119" w:rsidP="008B6E92">
                  <w:pPr>
                    <w:spacing w:before="120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DD5119" w:rsidRPr="00B150AA" w14:paraId="2311B536" w14:textId="77777777" w:rsidTr="00B76E97">
              <w:trPr>
                <w:jc w:val="center"/>
              </w:trPr>
              <w:tc>
                <w:tcPr>
                  <w:tcW w:w="4315" w:type="dxa"/>
                  <w:shd w:val="clear" w:color="auto" w:fill="auto"/>
                </w:tcPr>
                <w:p w14:paraId="25F97E01" w14:textId="77777777" w:rsidR="00DD5119" w:rsidRPr="00B150AA" w:rsidRDefault="00DD5119" w:rsidP="008B6E92">
                  <w:pPr>
                    <w:spacing w:before="120"/>
                    <w:rPr>
                      <w:rFonts w:ascii="Arial" w:eastAsia="Calibri" w:hAnsi="Arial" w:cs="Arial"/>
                    </w:rPr>
                  </w:pPr>
                  <w:r w:rsidRPr="00B150AA">
                    <w:rPr>
                      <w:rFonts w:ascii="Arial" w:eastAsia="Calibri" w:hAnsi="Arial" w:cs="Arial"/>
                    </w:rPr>
                    <w:t>Fase di realizzazione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6F63A1A2" w14:textId="77777777" w:rsidR="00DD5119" w:rsidRPr="00B150AA" w:rsidRDefault="00DD5119" w:rsidP="008B6E92">
                  <w:pPr>
                    <w:spacing w:before="120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C3CC9AC" w14:textId="77777777" w:rsidR="00DD5119" w:rsidRPr="00B150AA" w:rsidRDefault="00DD5119" w:rsidP="008B6E92">
                  <w:pPr>
                    <w:spacing w:before="120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DD5119" w:rsidRPr="00B150AA" w14:paraId="7455E68E" w14:textId="77777777" w:rsidTr="00B76E97">
              <w:trPr>
                <w:jc w:val="center"/>
              </w:trPr>
              <w:tc>
                <w:tcPr>
                  <w:tcW w:w="4315" w:type="dxa"/>
                  <w:shd w:val="clear" w:color="auto" w:fill="auto"/>
                </w:tcPr>
                <w:p w14:paraId="79619767" w14:textId="77777777" w:rsidR="00DD5119" w:rsidRPr="00B150AA" w:rsidRDefault="00DD5119" w:rsidP="008B6E92">
                  <w:pPr>
                    <w:spacing w:before="120"/>
                    <w:rPr>
                      <w:rFonts w:ascii="Arial" w:eastAsia="Calibri" w:hAnsi="Arial" w:cs="Arial"/>
                    </w:rPr>
                  </w:pPr>
                  <w:r w:rsidRPr="00B150AA">
                    <w:rPr>
                      <w:rFonts w:ascii="Arial" w:eastAsia="Calibri" w:hAnsi="Arial" w:cs="Arial"/>
                    </w:rPr>
                    <w:t>Conclusione prevista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2FFA52DD" w14:textId="77777777" w:rsidR="00DD5119" w:rsidRPr="00B150AA" w:rsidRDefault="00DD5119" w:rsidP="008B6E92">
                  <w:pPr>
                    <w:spacing w:before="120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3149B949" w14:textId="77777777" w:rsidR="00DD5119" w:rsidRPr="00B150AA" w:rsidRDefault="00DD5119" w:rsidP="008B6E92">
                  <w:pPr>
                    <w:spacing w:before="120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DD5119" w:rsidRPr="00B150AA" w14:paraId="4A17BF8F" w14:textId="77777777" w:rsidTr="00B76E97">
              <w:trPr>
                <w:jc w:val="center"/>
              </w:trPr>
              <w:tc>
                <w:tcPr>
                  <w:tcW w:w="4315" w:type="dxa"/>
                  <w:shd w:val="clear" w:color="auto" w:fill="auto"/>
                </w:tcPr>
                <w:p w14:paraId="1E7AC8E7" w14:textId="77777777" w:rsidR="00DD5119" w:rsidRPr="00B150AA" w:rsidRDefault="00DD5119" w:rsidP="008B6E92">
                  <w:pPr>
                    <w:spacing w:before="120"/>
                    <w:rPr>
                      <w:rFonts w:ascii="Arial" w:eastAsia="Calibri" w:hAnsi="Arial" w:cs="Arial"/>
                    </w:rPr>
                  </w:pPr>
                  <w:r w:rsidRPr="00B150AA">
                    <w:rPr>
                      <w:rFonts w:ascii="Arial" w:eastAsia="Calibri" w:hAnsi="Arial" w:cs="Arial"/>
                    </w:rPr>
                    <w:t>Fase di rendicontazione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677A0E5F" w14:textId="77777777" w:rsidR="00DD5119" w:rsidRPr="00B150AA" w:rsidRDefault="00DD5119" w:rsidP="008B6E92">
                  <w:pPr>
                    <w:spacing w:before="120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0864527" w14:textId="77777777" w:rsidR="00DD5119" w:rsidRPr="00B150AA" w:rsidRDefault="00DD5119" w:rsidP="008B6E92">
                  <w:pPr>
                    <w:spacing w:before="120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14:paraId="0C1CBB5A" w14:textId="77777777" w:rsidR="00DD5119" w:rsidRPr="00B150AA" w:rsidRDefault="00DD5119" w:rsidP="0065644F">
            <w:pPr>
              <w:spacing w:before="120"/>
              <w:rPr>
                <w:rFonts w:ascii="Arial" w:hAnsi="Arial" w:cs="Arial"/>
                <w:b/>
                <w:i/>
              </w:rPr>
            </w:pPr>
          </w:p>
        </w:tc>
      </w:tr>
    </w:tbl>
    <w:p w14:paraId="13ED3151" w14:textId="77777777" w:rsidR="00374D4B" w:rsidRDefault="00374D4B" w:rsidP="00395B96">
      <w:pPr>
        <w:rPr>
          <w:rFonts w:ascii="Arial" w:hAnsi="Arial" w:cs="Arial"/>
          <w:b/>
          <w:sz w:val="20"/>
          <w:szCs w:val="20"/>
        </w:rPr>
      </w:pPr>
    </w:p>
    <w:p w14:paraId="0D899E5C" w14:textId="77777777" w:rsidR="00374D4B" w:rsidRDefault="00374D4B" w:rsidP="00395B96">
      <w:pPr>
        <w:rPr>
          <w:rFonts w:ascii="Arial" w:hAnsi="Arial" w:cs="Arial"/>
          <w:b/>
          <w:sz w:val="20"/>
          <w:szCs w:val="20"/>
        </w:rPr>
      </w:pPr>
    </w:p>
    <w:p w14:paraId="738CF028" w14:textId="77777777" w:rsidR="00374D4B" w:rsidRDefault="00374D4B" w:rsidP="00395B96">
      <w:pPr>
        <w:rPr>
          <w:rFonts w:ascii="Arial" w:hAnsi="Arial" w:cs="Arial"/>
          <w:b/>
          <w:sz w:val="20"/>
          <w:szCs w:val="20"/>
        </w:rPr>
      </w:pPr>
    </w:p>
    <w:p w14:paraId="00E62C57" w14:textId="77777777" w:rsidR="00374D4B" w:rsidRDefault="00374D4B" w:rsidP="00395B96">
      <w:pPr>
        <w:rPr>
          <w:rFonts w:ascii="Arial" w:hAnsi="Arial" w:cs="Arial"/>
          <w:b/>
          <w:sz w:val="20"/>
          <w:szCs w:val="20"/>
        </w:rPr>
      </w:pPr>
    </w:p>
    <w:p w14:paraId="193FB82F" w14:textId="77777777" w:rsidR="00374D4B" w:rsidRDefault="00374D4B" w:rsidP="00395B96">
      <w:pPr>
        <w:rPr>
          <w:rFonts w:ascii="Arial" w:hAnsi="Arial" w:cs="Arial"/>
          <w:b/>
          <w:sz w:val="20"/>
          <w:szCs w:val="20"/>
        </w:rPr>
      </w:pPr>
    </w:p>
    <w:p w14:paraId="3C89ADDB" w14:textId="77777777" w:rsidR="00374D4B" w:rsidRDefault="00374D4B" w:rsidP="00395B96">
      <w:pPr>
        <w:rPr>
          <w:rFonts w:ascii="Arial" w:hAnsi="Arial" w:cs="Arial"/>
          <w:b/>
          <w:sz w:val="20"/>
          <w:szCs w:val="20"/>
        </w:rPr>
      </w:pPr>
    </w:p>
    <w:p w14:paraId="08DF742E" w14:textId="77777777" w:rsidR="00374D4B" w:rsidRDefault="00374D4B" w:rsidP="00395B96">
      <w:pPr>
        <w:rPr>
          <w:rFonts w:ascii="Arial" w:hAnsi="Arial" w:cs="Arial"/>
          <w:b/>
          <w:sz w:val="20"/>
          <w:szCs w:val="20"/>
        </w:rPr>
      </w:pPr>
    </w:p>
    <w:p w14:paraId="7F78BAC2" w14:textId="77777777" w:rsidR="00374D4B" w:rsidRDefault="00374D4B" w:rsidP="00395B96">
      <w:pPr>
        <w:rPr>
          <w:rFonts w:ascii="Arial" w:hAnsi="Arial" w:cs="Arial"/>
          <w:b/>
          <w:sz w:val="20"/>
          <w:szCs w:val="20"/>
        </w:rPr>
      </w:pPr>
    </w:p>
    <w:p w14:paraId="55A1B191" w14:textId="77777777" w:rsidR="00374D4B" w:rsidRDefault="00374D4B" w:rsidP="00395B96">
      <w:pPr>
        <w:rPr>
          <w:rFonts w:ascii="Arial" w:hAnsi="Arial" w:cs="Arial"/>
          <w:b/>
          <w:sz w:val="20"/>
          <w:szCs w:val="20"/>
        </w:rPr>
      </w:pPr>
    </w:p>
    <w:p w14:paraId="3725E2B7" w14:textId="77777777" w:rsidR="00374D4B" w:rsidRDefault="00374D4B" w:rsidP="00395B96">
      <w:pPr>
        <w:rPr>
          <w:rFonts w:ascii="Arial" w:hAnsi="Arial" w:cs="Arial"/>
          <w:b/>
          <w:sz w:val="20"/>
          <w:szCs w:val="20"/>
        </w:rPr>
      </w:pPr>
    </w:p>
    <w:p w14:paraId="4377548E" w14:textId="77777777" w:rsidR="00DD5119" w:rsidRPr="00B150AA" w:rsidRDefault="00DD5119" w:rsidP="00B7150B">
      <w:pPr>
        <w:tabs>
          <w:tab w:val="left" w:pos="-3969"/>
        </w:tabs>
        <w:rPr>
          <w:rFonts w:ascii="Arial" w:hAnsi="Arial" w:cs="Arial"/>
          <w:b/>
        </w:rPr>
      </w:pPr>
      <w:r w:rsidRPr="00B150AA">
        <w:rPr>
          <w:rFonts w:ascii="Arial" w:hAnsi="Arial" w:cs="Arial"/>
          <w:b/>
        </w:rPr>
        <w:br w:type="page"/>
      </w:r>
    </w:p>
    <w:p w14:paraId="53F3AFC4" w14:textId="77777777" w:rsidR="00DD5119" w:rsidRDefault="00DD5119" w:rsidP="002F25D0">
      <w:pPr>
        <w:ind w:left="5664" w:right="401"/>
        <w:jc w:val="right"/>
        <w:rPr>
          <w:rFonts w:ascii="Microsoft Sans Serif" w:hAnsi="Microsoft Sans Serif" w:cs="Microsoft Sans Serif"/>
          <w:b/>
        </w:rPr>
      </w:pPr>
      <w:r w:rsidRPr="00C37FEC">
        <w:rPr>
          <w:rFonts w:ascii="Arial" w:hAnsi="Arial" w:cs="Arial"/>
          <w:b/>
          <w:sz w:val="18"/>
          <w:szCs w:val="18"/>
          <w:bdr w:val="single" w:sz="4" w:space="0" w:color="auto" w:frame="1"/>
        </w:rPr>
        <w:t xml:space="preserve">Domanda di concessione </w:t>
      </w:r>
      <w:r w:rsidR="002F25D0">
        <w:rPr>
          <w:rFonts w:ascii="Arial" w:hAnsi="Arial" w:cs="Arial"/>
          <w:b/>
          <w:sz w:val="18"/>
          <w:szCs w:val="18"/>
          <w:bdr w:val="single" w:sz="4" w:space="0" w:color="auto" w:frame="1"/>
        </w:rPr>
        <w:t>–</w:t>
      </w:r>
      <w:r w:rsidRPr="00C37FEC">
        <w:rPr>
          <w:rFonts w:ascii="Arial" w:hAnsi="Arial" w:cs="Arial"/>
          <w:b/>
          <w:sz w:val="18"/>
          <w:szCs w:val="18"/>
          <w:bdr w:val="single" w:sz="4" w:space="0" w:color="auto" w:frame="1"/>
        </w:rPr>
        <w:t xml:space="preserve"> </w:t>
      </w:r>
      <w:r w:rsidR="002F25D0">
        <w:rPr>
          <w:rFonts w:ascii="Arial" w:hAnsi="Arial" w:cs="Arial"/>
          <w:b/>
          <w:sz w:val="18"/>
          <w:szCs w:val="18"/>
          <w:bdr w:val="single" w:sz="4" w:space="0" w:color="auto" w:frame="1"/>
        </w:rPr>
        <w:t>Modulo 1</w:t>
      </w:r>
      <w:r w:rsidR="00727E1A">
        <w:rPr>
          <w:rFonts w:ascii="Arial" w:hAnsi="Arial" w:cs="Arial"/>
          <w:b/>
          <w:sz w:val="18"/>
          <w:szCs w:val="18"/>
          <w:bdr w:val="single" w:sz="4" w:space="0" w:color="auto" w:frame="1"/>
        </w:rPr>
        <w:t>_B</w:t>
      </w:r>
      <w:r w:rsidR="002F25D0">
        <w:rPr>
          <w:rFonts w:ascii="Arial" w:hAnsi="Arial" w:cs="Arial"/>
          <w:b/>
          <w:sz w:val="18"/>
          <w:szCs w:val="18"/>
          <w:bdr w:val="single" w:sz="4" w:space="0" w:color="auto" w:frame="1"/>
        </w:rPr>
        <w:t xml:space="preserve"> </w:t>
      </w:r>
    </w:p>
    <w:p w14:paraId="46AAC66C" w14:textId="77777777" w:rsidR="00DD5119" w:rsidRPr="00E8074C" w:rsidRDefault="00DD5119" w:rsidP="00E8074C">
      <w:pPr>
        <w:jc w:val="center"/>
        <w:rPr>
          <w:rFonts w:ascii="Microsoft Sans Serif" w:hAnsi="Microsoft Sans Serif" w:cs="Microsoft Sans Serif"/>
          <w:b/>
        </w:rPr>
      </w:pPr>
      <w:r w:rsidRPr="00E8074C">
        <w:rPr>
          <w:rFonts w:ascii="Microsoft Sans Serif" w:hAnsi="Microsoft Sans Serif" w:cs="Microsoft Sans Serif"/>
          <w:b/>
        </w:rPr>
        <w:t>Piano economico-finanziario</w:t>
      </w:r>
    </w:p>
    <w:p w14:paraId="208AFD5F" w14:textId="77777777" w:rsidR="00DD5119" w:rsidRPr="00727D42" w:rsidRDefault="00DD5119" w:rsidP="0045782F">
      <w:pPr>
        <w:rPr>
          <w:rFonts w:ascii="Microsoft Sans Serif" w:hAnsi="Microsoft Sans Serif" w:cs="Microsoft Sans Serif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551"/>
        <w:gridCol w:w="3402"/>
      </w:tblGrid>
      <w:tr w:rsidR="00DD5119" w:rsidRPr="008B6E92" w14:paraId="279E3801" w14:textId="77777777" w:rsidTr="008B6E92">
        <w:trPr>
          <w:trHeight w:val="465"/>
        </w:trPr>
        <w:tc>
          <w:tcPr>
            <w:tcW w:w="6941" w:type="dxa"/>
            <w:gridSpan w:val="3"/>
            <w:shd w:val="clear" w:color="auto" w:fill="BDD6EE" w:themeFill="accent1" w:themeFillTint="66"/>
            <w:vAlign w:val="center"/>
          </w:tcPr>
          <w:p w14:paraId="0F26DAB7" w14:textId="77777777" w:rsidR="00DD5119" w:rsidRPr="008B6E92" w:rsidRDefault="00DD5119" w:rsidP="00BF0AC9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 xml:space="preserve">ENTRATE </w:t>
            </w:r>
            <w:r w:rsidRPr="008B6E92">
              <w:rPr>
                <w:rFonts w:ascii="Microsoft Sans Serif" w:eastAsia="Calibri" w:hAnsi="Microsoft Sans Serif" w:cs="Microsoft Sans Serif"/>
                <w:b/>
              </w:rPr>
              <w:t>Previste</w:t>
            </w:r>
          </w:p>
        </w:tc>
        <w:tc>
          <w:tcPr>
            <w:tcW w:w="3402" w:type="dxa"/>
            <w:shd w:val="clear" w:color="auto" w:fill="BDD6EE" w:themeFill="accent1" w:themeFillTint="66"/>
            <w:vAlign w:val="center"/>
          </w:tcPr>
          <w:p w14:paraId="60A1509B" w14:textId="77777777" w:rsidR="00DD5119" w:rsidRPr="008B6E92" w:rsidRDefault="00DD5119" w:rsidP="00BF0AC9">
            <w:pPr>
              <w:jc w:val="center"/>
              <w:rPr>
                <w:rFonts w:ascii="Microsoft Sans Serif" w:eastAsia="Calibri" w:hAnsi="Microsoft Sans Serif" w:cs="Microsoft Sans Serif"/>
                <w:b/>
              </w:rPr>
            </w:pPr>
            <w:r>
              <w:rPr>
                <w:rFonts w:ascii="Microsoft Sans Serif" w:eastAsia="Calibri" w:hAnsi="Microsoft Sans Serif" w:cs="Microsoft Sans Serif"/>
                <w:b/>
              </w:rPr>
              <w:t>Importi</w:t>
            </w:r>
          </w:p>
        </w:tc>
      </w:tr>
      <w:tr w:rsidR="00DD5119" w:rsidRPr="00727D42" w14:paraId="25D2A63A" w14:textId="77777777" w:rsidTr="00342041">
        <w:trPr>
          <w:trHeight w:val="53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7BD75534" w14:textId="77777777" w:rsidR="00DD5119" w:rsidRPr="00342041" w:rsidRDefault="00DD5119" w:rsidP="00342041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</w:rPr>
            </w:pPr>
            <w:r w:rsidRPr="00365A36">
              <w:rPr>
                <w:rFonts w:ascii="Microsoft Sans Serif" w:hAnsi="Microsoft Sans Serif" w:cs="Microsoft Sans Serif"/>
                <w:b/>
              </w:rPr>
              <w:t xml:space="preserve">Contributo della Regione Marche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EC99BD" w14:textId="77777777" w:rsidR="00DD5119" w:rsidRPr="00727D42" w:rsidRDefault="00DD5119" w:rsidP="00772AE7">
            <w:pPr>
              <w:rPr>
                <w:rFonts w:ascii="Microsoft Sans Serif" w:eastAsia="Calibri" w:hAnsi="Microsoft Sans Serif" w:cs="Microsoft Sans Serif"/>
              </w:rPr>
            </w:pPr>
            <w:r>
              <w:rPr>
                <w:rFonts w:ascii="Microsoft Sans Serif" w:eastAsia="Calibri" w:hAnsi="Microsoft Sans Serif" w:cs="Microsoft Sans Serif"/>
              </w:rPr>
              <w:t>€</w:t>
            </w:r>
          </w:p>
        </w:tc>
      </w:tr>
      <w:tr w:rsidR="00DD5119" w:rsidRPr="00727D42" w14:paraId="508C8DE2" w14:textId="77777777" w:rsidTr="00050F47">
        <w:trPr>
          <w:trHeight w:val="422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1D3FCC40" w14:textId="77777777" w:rsidR="00DD5119" w:rsidRPr="00342041" w:rsidRDefault="00DD5119" w:rsidP="00342041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</w:rPr>
            </w:pPr>
            <w:r w:rsidRPr="00365A36">
              <w:rPr>
                <w:rFonts w:ascii="Microsoft Sans Serif" w:hAnsi="Microsoft Sans Serif" w:cs="Microsoft Sans Serif"/>
                <w:b/>
              </w:rPr>
              <w:t xml:space="preserve">Cofinanziamento </w:t>
            </w:r>
          </w:p>
        </w:tc>
        <w:tc>
          <w:tcPr>
            <w:tcW w:w="4819" w:type="dxa"/>
            <w:gridSpan w:val="2"/>
            <w:vAlign w:val="center"/>
          </w:tcPr>
          <w:p w14:paraId="338B6A2C" w14:textId="77777777" w:rsidR="00DD5119" w:rsidRPr="00727D42" w:rsidRDefault="00DD5119" w:rsidP="00F46138">
            <w:pPr>
              <w:rPr>
                <w:rFonts w:ascii="Microsoft Sans Serif" w:eastAsia="Calibri" w:hAnsi="Microsoft Sans Serif" w:cs="Microsoft Sans Serif"/>
              </w:rPr>
            </w:pPr>
            <w:r>
              <w:rPr>
                <w:rFonts w:ascii="Microsoft Sans Serif" w:eastAsia="Calibri" w:hAnsi="Microsoft Sans Serif" w:cs="Microsoft Sans Serif"/>
              </w:rPr>
              <w:t>Risorse proprie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674F94C" w14:textId="77777777" w:rsidR="00DD5119" w:rsidRPr="00727D42" w:rsidRDefault="00DD5119" w:rsidP="00F46138">
            <w:pPr>
              <w:rPr>
                <w:rFonts w:ascii="Microsoft Sans Serif" w:eastAsia="Calibri" w:hAnsi="Microsoft Sans Serif" w:cs="Microsoft Sans Serif"/>
              </w:rPr>
            </w:pPr>
            <w:r w:rsidRPr="00AF742D">
              <w:t>€</w:t>
            </w:r>
          </w:p>
        </w:tc>
      </w:tr>
      <w:tr w:rsidR="00DD5119" w:rsidRPr="00727D42" w14:paraId="3CE41320" w14:textId="77777777" w:rsidTr="00342041">
        <w:trPr>
          <w:trHeight w:val="554"/>
        </w:trPr>
        <w:tc>
          <w:tcPr>
            <w:tcW w:w="2122" w:type="dxa"/>
            <w:vMerge/>
            <w:shd w:val="clear" w:color="auto" w:fill="auto"/>
            <w:vAlign w:val="center"/>
          </w:tcPr>
          <w:p w14:paraId="3B2BF690" w14:textId="77777777" w:rsidR="00DD5119" w:rsidRPr="00727D42" w:rsidRDefault="00DD5119" w:rsidP="008E65EC">
            <w:pPr>
              <w:rPr>
                <w:rFonts w:ascii="Microsoft Sans Serif" w:eastAsia="Calibri" w:hAnsi="Microsoft Sans Serif" w:cs="Microsoft Sans Serif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09EB587" w14:textId="77777777" w:rsidR="00DD5119" w:rsidRPr="00727D42" w:rsidRDefault="00DD5119" w:rsidP="00F46138">
            <w:pPr>
              <w:rPr>
                <w:rFonts w:ascii="Microsoft Sans Serif" w:eastAsia="Calibri" w:hAnsi="Microsoft Sans Serif" w:cs="Microsoft Sans Serif"/>
              </w:rPr>
            </w:pPr>
            <w:r>
              <w:rPr>
                <w:rFonts w:ascii="Microsoft Sans Serif" w:eastAsia="Calibri" w:hAnsi="Microsoft Sans Serif" w:cs="Microsoft Sans Serif"/>
              </w:rPr>
              <w:t>Altre entrate</w:t>
            </w:r>
          </w:p>
        </w:tc>
        <w:tc>
          <w:tcPr>
            <w:tcW w:w="2551" w:type="dxa"/>
            <w:vAlign w:val="center"/>
          </w:tcPr>
          <w:p w14:paraId="03A6ACE6" w14:textId="77777777" w:rsidR="00DD5119" w:rsidRPr="00727D42" w:rsidRDefault="00DD5119" w:rsidP="008E65EC">
            <w:pPr>
              <w:rPr>
                <w:rFonts w:ascii="Microsoft Sans Serif" w:eastAsia="Calibri" w:hAnsi="Microsoft Sans Serif" w:cs="Microsoft Sans Serif"/>
              </w:rPr>
            </w:pPr>
            <w:r w:rsidRPr="008E65EC">
              <w:rPr>
                <w:rFonts w:ascii="Microsoft Sans Serif" w:eastAsia="Calibri" w:hAnsi="Microsoft Sans Serif" w:cs="Microsoft Sans Serif"/>
              </w:rPr>
              <w:t>Sponsorizzazioni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43B784" w14:textId="77777777" w:rsidR="00DD5119" w:rsidRPr="00727D42" w:rsidRDefault="00DD5119" w:rsidP="008E65EC">
            <w:pPr>
              <w:rPr>
                <w:rFonts w:ascii="Microsoft Sans Serif" w:eastAsia="Calibri" w:hAnsi="Microsoft Sans Serif" w:cs="Microsoft Sans Serif"/>
              </w:rPr>
            </w:pPr>
            <w:r w:rsidRPr="00AF742D">
              <w:t>€</w:t>
            </w:r>
          </w:p>
        </w:tc>
      </w:tr>
      <w:tr w:rsidR="00DD5119" w:rsidRPr="00727D42" w14:paraId="6324D9E0" w14:textId="77777777" w:rsidTr="00342041">
        <w:trPr>
          <w:trHeight w:val="561"/>
        </w:trPr>
        <w:tc>
          <w:tcPr>
            <w:tcW w:w="2122" w:type="dxa"/>
            <w:vMerge/>
            <w:shd w:val="clear" w:color="auto" w:fill="auto"/>
            <w:vAlign w:val="center"/>
          </w:tcPr>
          <w:p w14:paraId="14BE9A1B" w14:textId="77777777" w:rsidR="00DD5119" w:rsidRPr="00727D42" w:rsidRDefault="00DD5119" w:rsidP="008E65EC">
            <w:pPr>
              <w:rPr>
                <w:rFonts w:ascii="Microsoft Sans Serif" w:eastAsia="Calibri" w:hAnsi="Microsoft Sans Serif" w:cs="Microsoft Sans Serif"/>
              </w:rPr>
            </w:pPr>
          </w:p>
        </w:tc>
        <w:tc>
          <w:tcPr>
            <w:tcW w:w="2268" w:type="dxa"/>
            <w:vMerge/>
            <w:vAlign w:val="center"/>
          </w:tcPr>
          <w:p w14:paraId="6F2AAB5D" w14:textId="77777777" w:rsidR="00DD5119" w:rsidRPr="00727D42" w:rsidRDefault="00DD5119" w:rsidP="00F46138">
            <w:pPr>
              <w:rPr>
                <w:rFonts w:ascii="Microsoft Sans Serif" w:eastAsia="Calibri" w:hAnsi="Microsoft Sans Serif" w:cs="Microsoft Sans Serif"/>
              </w:rPr>
            </w:pPr>
          </w:p>
        </w:tc>
        <w:tc>
          <w:tcPr>
            <w:tcW w:w="2551" w:type="dxa"/>
            <w:vAlign w:val="center"/>
          </w:tcPr>
          <w:p w14:paraId="52FCF968" w14:textId="77777777" w:rsidR="00DD5119" w:rsidRPr="00727D42" w:rsidRDefault="00DD5119" w:rsidP="008E65EC">
            <w:pPr>
              <w:rPr>
                <w:rFonts w:ascii="Microsoft Sans Serif" w:eastAsia="Calibri" w:hAnsi="Microsoft Sans Serif" w:cs="Microsoft Sans Serif"/>
              </w:rPr>
            </w:pPr>
            <w:r w:rsidRPr="008E65EC">
              <w:rPr>
                <w:rFonts w:ascii="Microsoft Sans Serif" w:eastAsia="Calibri" w:hAnsi="Microsoft Sans Serif" w:cs="Microsoft Sans Serif"/>
              </w:rPr>
              <w:t>Iscrizioni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F8F6E7" w14:textId="77777777" w:rsidR="00DD5119" w:rsidRPr="00727D42" w:rsidRDefault="00DD5119" w:rsidP="008E65EC">
            <w:pPr>
              <w:rPr>
                <w:rFonts w:ascii="Microsoft Sans Serif" w:eastAsia="Calibri" w:hAnsi="Microsoft Sans Serif" w:cs="Microsoft Sans Serif"/>
              </w:rPr>
            </w:pPr>
            <w:r w:rsidRPr="00AF742D">
              <w:t>€</w:t>
            </w:r>
          </w:p>
        </w:tc>
      </w:tr>
      <w:tr w:rsidR="00DD5119" w:rsidRPr="00727D42" w14:paraId="4D44B176" w14:textId="77777777" w:rsidTr="00342041">
        <w:trPr>
          <w:trHeight w:val="498"/>
        </w:trPr>
        <w:tc>
          <w:tcPr>
            <w:tcW w:w="2122" w:type="dxa"/>
            <w:vMerge/>
            <w:shd w:val="clear" w:color="auto" w:fill="auto"/>
            <w:vAlign w:val="center"/>
          </w:tcPr>
          <w:p w14:paraId="17C75E0A" w14:textId="77777777" w:rsidR="00DD5119" w:rsidRPr="00727D42" w:rsidRDefault="00DD5119" w:rsidP="008E65EC">
            <w:pPr>
              <w:rPr>
                <w:rFonts w:ascii="Microsoft Sans Serif" w:eastAsia="Calibri" w:hAnsi="Microsoft Sans Serif" w:cs="Microsoft Sans Serif"/>
              </w:rPr>
            </w:pPr>
          </w:p>
        </w:tc>
        <w:tc>
          <w:tcPr>
            <w:tcW w:w="2268" w:type="dxa"/>
            <w:vMerge/>
            <w:vAlign w:val="center"/>
          </w:tcPr>
          <w:p w14:paraId="566F5C2E" w14:textId="77777777" w:rsidR="00DD5119" w:rsidRPr="00727D42" w:rsidRDefault="00DD5119" w:rsidP="00F46138">
            <w:pPr>
              <w:rPr>
                <w:rFonts w:ascii="Microsoft Sans Serif" w:eastAsia="Calibri" w:hAnsi="Microsoft Sans Serif" w:cs="Microsoft Sans Serif"/>
              </w:rPr>
            </w:pPr>
          </w:p>
        </w:tc>
        <w:tc>
          <w:tcPr>
            <w:tcW w:w="2551" w:type="dxa"/>
            <w:vAlign w:val="center"/>
          </w:tcPr>
          <w:p w14:paraId="0930338C" w14:textId="77777777" w:rsidR="00DD5119" w:rsidRDefault="00DD5119" w:rsidP="008E65EC">
            <w:pPr>
              <w:rPr>
                <w:rFonts w:ascii="Microsoft Sans Serif" w:eastAsia="Calibri" w:hAnsi="Microsoft Sans Serif" w:cs="Microsoft Sans Serif"/>
              </w:rPr>
            </w:pPr>
            <w:r w:rsidRPr="008E65EC">
              <w:rPr>
                <w:rFonts w:ascii="Microsoft Sans Serif" w:eastAsia="Calibri" w:hAnsi="Microsoft Sans Serif" w:cs="Microsoft Sans Serif"/>
              </w:rPr>
              <w:t>Incassi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362561" w14:textId="77777777" w:rsidR="00DD5119" w:rsidRPr="00727D42" w:rsidRDefault="00DD5119" w:rsidP="008E65EC">
            <w:pPr>
              <w:rPr>
                <w:rFonts w:ascii="Microsoft Sans Serif" w:eastAsia="Calibri" w:hAnsi="Microsoft Sans Serif" w:cs="Microsoft Sans Serif"/>
              </w:rPr>
            </w:pPr>
            <w:r w:rsidRPr="00AF742D">
              <w:t>€</w:t>
            </w:r>
          </w:p>
        </w:tc>
      </w:tr>
      <w:tr w:rsidR="00DD5119" w:rsidRPr="00727D42" w14:paraId="02E3FC7D" w14:textId="77777777" w:rsidTr="00342041">
        <w:trPr>
          <w:trHeight w:val="490"/>
        </w:trPr>
        <w:tc>
          <w:tcPr>
            <w:tcW w:w="2122" w:type="dxa"/>
            <w:vMerge/>
            <w:shd w:val="clear" w:color="auto" w:fill="auto"/>
            <w:vAlign w:val="center"/>
          </w:tcPr>
          <w:p w14:paraId="5F58D0AF" w14:textId="77777777" w:rsidR="00DD5119" w:rsidRPr="00727D42" w:rsidRDefault="00DD5119" w:rsidP="008E65EC">
            <w:pPr>
              <w:rPr>
                <w:rFonts w:ascii="Microsoft Sans Serif" w:eastAsia="Calibri" w:hAnsi="Microsoft Sans Serif" w:cs="Microsoft Sans Serif"/>
              </w:rPr>
            </w:pPr>
          </w:p>
        </w:tc>
        <w:tc>
          <w:tcPr>
            <w:tcW w:w="2268" w:type="dxa"/>
            <w:vMerge/>
            <w:vAlign w:val="center"/>
          </w:tcPr>
          <w:p w14:paraId="6D4ABB17" w14:textId="77777777" w:rsidR="00DD5119" w:rsidRPr="00727D42" w:rsidRDefault="00DD5119" w:rsidP="00F46138">
            <w:pPr>
              <w:rPr>
                <w:rFonts w:ascii="Microsoft Sans Serif" w:eastAsia="Calibri" w:hAnsi="Microsoft Sans Serif" w:cs="Microsoft Sans Serif"/>
              </w:rPr>
            </w:pPr>
          </w:p>
        </w:tc>
        <w:tc>
          <w:tcPr>
            <w:tcW w:w="2551" w:type="dxa"/>
            <w:vAlign w:val="center"/>
          </w:tcPr>
          <w:p w14:paraId="66F84250" w14:textId="77777777" w:rsidR="00DD5119" w:rsidRPr="00727D42" w:rsidRDefault="00DD5119" w:rsidP="008E65EC">
            <w:pPr>
              <w:rPr>
                <w:rFonts w:ascii="Microsoft Sans Serif" w:eastAsia="Calibri" w:hAnsi="Microsoft Sans Serif" w:cs="Microsoft Sans Serif"/>
              </w:rPr>
            </w:pPr>
            <w:r w:rsidRPr="008E65EC">
              <w:rPr>
                <w:rFonts w:ascii="Microsoft Sans Serif" w:eastAsia="Calibri" w:hAnsi="Microsoft Sans Serif" w:cs="Microsoft Sans Serif"/>
              </w:rPr>
              <w:t>Abbonamenti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14D2B3" w14:textId="77777777" w:rsidR="00DD5119" w:rsidRPr="00727D42" w:rsidRDefault="00DD5119" w:rsidP="008E65EC">
            <w:pPr>
              <w:rPr>
                <w:rFonts w:ascii="Microsoft Sans Serif" w:eastAsia="Calibri" w:hAnsi="Microsoft Sans Serif" w:cs="Microsoft Sans Serif"/>
              </w:rPr>
            </w:pPr>
            <w:r w:rsidRPr="00AF742D">
              <w:t>€</w:t>
            </w:r>
          </w:p>
        </w:tc>
      </w:tr>
      <w:tr w:rsidR="00DD5119" w:rsidRPr="00727D42" w14:paraId="7F4388D5" w14:textId="77777777" w:rsidTr="00342041">
        <w:trPr>
          <w:trHeight w:val="554"/>
        </w:trPr>
        <w:tc>
          <w:tcPr>
            <w:tcW w:w="2122" w:type="dxa"/>
            <w:vMerge/>
            <w:shd w:val="clear" w:color="auto" w:fill="auto"/>
            <w:vAlign w:val="center"/>
          </w:tcPr>
          <w:p w14:paraId="7F5A0A9E" w14:textId="77777777" w:rsidR="00DD5119" w:rsidRPr="00727D42" w:rsidRDefault="00DD5119" w:rsidP="008E65EC">
            <w:pPr>
              <w:rPr>
                <w:rFonts w:ascii="Microsoft Sans Serif" w:eastAsia="Calibri" w:hAnsi="Microsoft Sans Serif" w:cs="Microsoft Sans Serif"/>
              </w:rPr>
            </w:pPr>
          </w:p>
        </w:tc>
        <w:tc>
          <w:tcPr>
            <w:tcW w:w="2268" w:type="dxa"/>
            <w:vMerge/>
            <w:vAlign w:val="center"/>
          </w:tcPr>
          <w:p w14:paraId="3C564CFB" w14:textId="77777777" w:rsidR="00DD5119" w:rsidRPr="00727D42" w:rsidRDefault="00DD5119" w:rsidP="00F46138">
            <w:pPr>
              <w:rPr>
                <w:rFonts w:ascii="Microsoft Sans Serif" w:eastAsia="Calibri" w:hAnsi="Microsoft Sans Serif" w:cs="Microsoft Sans Serif"/>
              </w:rPr>
            </w:pPr>
          </w:p>
        </w:tc>
        <w:tc>
          <w:tcPr>
            <w:tcW w:w="2551" w:type="dxa"/>
            <w:vAlign w:val="center"/>
          </w:tcPr>
          <w:p w14:paraId="55D41438" w14:textId="77777777" w:rsidR="00DD5119" w:rsidRPr="00727D42" w:rsidRDefault="00DD5119" w:rsidP="008E65EC">
            <w:pPr>
              <w:rPr>
                <w:rFonts w:ascii="Microsoft Sans Serif" w:eastAsia="Calibri" w:hAnsi="Microsoft Sans Serif" w:cs="Microsoft Sans Serif"/>
              </w:rPr>
            </w:pPr>
            <w:r w:rsidRPr="008E65EC">
              <w:rPr>
                <w:rFonts w:ascii="Microsoft Sans Serif" w:eastAsia="Calibri" w:hAnsi="Microsoft Sans Serif" w:cs="Microsoft Sans Serif"/>
              </w:rPr>
              <w:t>Vendite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189CC8" w14:textId="77777777" w:rsidR="00DD5119" w:rsidRPr="00727D42" w:rsidRDefault="00DD5119" w:rsidP="008E65EC">
            <w:pPr>
              <w:rPr>
                <w:rFonts w:ascii="Microsoft Sans Serif" w:eastAsia="Calibri" w:hAnsi="Microsoft Sans Serif" w:cs="Microsoft Sans Serif"/>
              </w:rPr>
            </w:pPr>
            <w:r w:rsidRPr="00AF742D">
              <w:t>€</w:t>
            </w:r>
          </w:p>
        </w:tc>
      </w:tr>
      <w:tr w:rsidR="00DD5119" w:rsidRPr="00727D42" w14:paraId="002F65AC" w14:textId="77777777" w:rsidTr="00342041">
        <w:trPr>
          <w:trHeight w:val="634"/>
        </w:trPr>
        <w:tc>
          <w:tcPr>
            <w:tcW w:w="2122" w:type="dxa"/>
            <w:vMerge/>
            <w:shd w:val="clear" w:color="auto" w:fill="auto"/>
            <w:vAlign w:val="center"/>
          </w:tcPr>
          <w:p w14:paraId="5CE54DF6" w14:textId="77777777" w:rsidR="00DD5119" w:rsidRPr="00727D42" w:rsidRDefault="00DD5119" w:rsidP="008E65EC">
            <w:pPr>
              <w:rPr>
                <w:rFonts w:ascii="Microsoft Sans Serif" w:eastAsia="Calibri" w:hAnsi="Microsoft Sans Serif" w:cs="Microsoft Sans Serif"/>
              </w:rPr>
            </w:pPr>
          </w:p>
        </w:tc>
        <w:tc>
          <w:tcPr>
            <w:tcW w:w="2268" w:type="dxa"/>
            <w:vMerge/>
            <w:vAlign w:val="center"/>
          </w:tcPr>
          <w:p w14:paraId="63ECB680" w14:textId="77777777" w:rsidR="00DD5119" w:rsidRPr="00727D42" w:rsidRDefault="00DD5119" w:rsidP="00F46138">
            <w:pPr>
              <w:rPr>
                <w:rFonts w:ascii="Microsoft Sans Serif" w:eastAsia="Calibri" w:hAnsi="Microsoft Sans Serif" w:cs="Microsoft Sans Serif"/>
              </w:rPr>
            </w:pPr>
          </w:p>
        </w:tc>
        <w:tc>
          <w:tcPr>
            <w:tcW w:w="2551" w:type="dxa"/>
            <w:vAlign w:val="center"/>
          </w:tcPr>
          <w:p w14:paraId="0B222811" w14:textId="77777777" w:rsidR="00DD5119" w:rsidRPr="00727D42" w:rsidRDefault="00DD5119" w:rsidP="008E65EC">
            <w:pPr>
              <w:rPr>
                <w:rFonts w:ascii="Microsoft Sans Serif" w:eastAsia="Calibri" w:hAnsi="Microsoft Sans Serif" w:cs="Microsoft Sans Serif"/>
              </w:rPr>
            </w:pPr>
            <w:r w:rsidRPr="008E65EC">
              <w:rPr>
                <w:rFonts w:ascii="Microsoft Sans Serif" w:eastAsia="Calibri" w:hAnsi="Microsoft Sans Serif" w:cs="Microsoft Sans Serif"/>
              </w:rPr>
              <w:t>Altro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67C64E" w14:textId="77777777" w:rsidR="00DD5119" w:rsidRPr="00727D42" w:rsidRDefault="00DD5119" w:rsidP="008E65EC">
            <w:pPr>
              <w:rPr>
                <w:rFonts w:ascii="Microsoft Sans Serif" w:eastAsia="Calibri" w:hAnsi="Microsoft Sans Serif" w:cs="Microsoft Sans Serif"/>
              </w:rPr>
            </w:pPr>
            <w:r w:rsidRPr="00AF742D">
              <w:t>€</w:t>
            </w:r>
          </w:p>
        </w:tc>
      </w:tr>
      <w:tr w:rsidR="00DD5119" w:rsidRPr="00727D42" w14:paraId="5187A176" w14:textId="77777777" w:rsidTr="00E96170">
        <w:trPr>
          <w:trHeight w:val="316"/>
        </w:trPr>
        <w:tc>
          <w:tcPr>
            <w:tcW w:w="6941" w:type="dxa"/>
            <w:gridSpan w:val="3"/>
            <w:shd w:val="clear" w:color="auto" w:fill="BDD6EE" w:themeFill="accent1" w:themeFillTint="66"/>
            <w:vAlign w:val="center"/>
          </w:tcPr>
          <w:p w14:paraId="355C27F7" w14:textId="77777777" w:rsidR="00DD5119" w:rsidRDefault="00DD5119" w:rsidP="00772AE7">
            <w:pPr>
              <w:rPr>
                <w:rFonts w:ascii="Microsoft Sans Serif" w:eastAsia="Calibri" w:hAnsi="Microsoft Sans Serif" w:cs="Microsoft Sans Serif"/>
              </w:rPr>
            </w:pPr>
            <w:r w:rsidRPr="00727D42">
              <w:rPr>
                <w:rFonts w:ascii="Microsoft Sans Serif" w:eastAsia="Calibri" w:hAnsi="Microsoft Sans Serif" w:cs="Microsoft Sans Serif"/>
              </w:rPr>
              <w:t>TOTALE COMPLESSIVO</w:t>
            </w:r>
            <w:r>
              <w:rPr>
                <w:rFonts w:ascii="Microsoft Sans Serif" w:eastAsia="Calibri" w:hAnsi="Microsoft Sans Serif" w:cs="Microsoft Sans Serif"/>
              </w:rPr>
              <w:t xml:space="preserve"> </w:t>
            </w:r>
          </w:p>
          <w:p w14:paraId="2B75F637" w14:textId="77777777" w:rsidR="00DD5119" w:rsidRPr="00727D42" w:rsidRDefault="00DD5119" w:rsidP="001529A1">
            <w:pPr>
              <w:rPr>
                <w:rFonts w:ascii="Microsoft Sans Serif" w:eastAsia="Calibri" w:hAnsi="Microsoft Sans Serif" w:cs="Microsoft Sans Serif"/>
              </w:rPr>
            </w:pPr>
            <w:r>
              <w:rPr>
                <w:rFonts w:ascii="Microsoft Sans Serif" w:eastAsia="Calibri" w:hAnsi="Microsoft Sans Serif" w:cs="Microsoft Sans Serif"/>
              </w:rPr>
              <w:t>(</w:t>
            </w:r>
            <w:r w:rsidRPr="002F25D0">
              <w:rPr>
                <w:rFonts w:ascii="Microsoft Sans Serif" w:eastAsia="Calibri" w:hAnsi="Microsoft Sans Serif" w:cs="Microsoft Sans Serif"/>
                <w:b/>
              </w:rPr>
              <w:t>Deve coincidere con il totale delle SPESE</w:t>
            </w:r>
            <w:r>
              <w:rPr>
                <w:rFonts w:ascii="Microsoft Sans Serif" w:eastAsia="Calibri" w:hAnsi="Microsoft Sans Serif" w:cs="Microsoft Sans Serif"/>
              </w:rPr>
              <w:t>)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677368C8" w14:textId="77777777" w:rsidR="00DD5119" w:rsidRPr="00727D42" w:rsidRDefault="00DD5119" w:rsidP="00DD6E18">
            <w:pPr>
              <w:rPr>
                <w:rFonts w:ascii="Microsoft Sans Serif" w:eastAsia="Calibri" w:hAnsi="Microsoft Sans Serif" w:cs="Microsoft Sans Serif"/>
              </w:rPr>
            </w:pPr>
            <w:r>
              <w:rPr>
                <w:rFonts w:ascii="Microsoft Sans Serif" w:eastAsia="Calibri" w:hAnsi="Microsoft Sans Serif" w:cs="Microsoft Sans Serif"/>
              </w:rPr>
              <w:t>€</w:t>
            </w:r>
          </w:p>
        </w:tc>
      </w:tr>
    </w:tbl>
    <w:p w14:paraId="5B4A1FC8" w14:textId="77777777" w:rsidR="00DD5119" w:rsidRPr="00727D42" w:rsidRDefault="00DD5119" w:rsidP="00E605B2">
      <w:pPr>
        <w:rPr>
          <w:rFonts w:ascii="Microsoft Sans Serif" w:hAnsi="Microsoft Sans Serif" w:cs="Microsoft Sans Serif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819"/>
        <w:gridCol w:w="3402"/>
      </w:tblGrid>
      <w:tr w:rsidR="00CE2D12" w:rsidRPr="00727D42" w14:paraId="1F00C6B3" w14:textId="77777777" w:rsidTr="00CE2D12">
        <w:trPr>
          <w:trHeight w:val="376"/>
        </w:trPr>
        <w:tc>
          <w:tcPr>
            <w:tcW w:w="6941" w:type="dxa"/>
            <w:gridSpan w:val="2"/>
            <w:shd w:val="clear" w:color="auto" w:fill="BDD6EE" w:themeFill="accent1" w:themeFillTint="66"/>
            <w:vAlign w:val="center"/>
          </w:tcPr>
          <w:p w14:paraId="65B91E3E" w14:textId="18B60306" w:rsidR="00CE2D12" w:rsidRDefault="00CE2D12" w:rsidP="008E65EC">
            <w:pPr>
              <w:jc w:val="center"/>
              <w:rPr>
                <w:rFonts w:ascii="Microsoft Sans Serif" w:eastAsia="Calibri" w:hAnsi="Microsoft Sans Serif" w:cs="Microsoft Sans Serif"/>
              </w:rPr>
            </w:pPr>
            <w:r>
              <w:rPr>
                <w:rFonts w:ascii="Microsoft Sans Serif" w:eastAsia="Calibri" w:hAnsi="Microsoft Sans Serif" w:cs="Microsoft Sans Serif"/>
              </w:rPr>
              <w:t>SPESE Previste</w:t>
            </w:r>
          </w:p>
        </w:tc>
        <w:tc>
          <w:tcPr>
            <w:tcW w:w="3402" w:type="dxa"/>
            <w:shd w:val="clear" w:color="auto" w:fill="BDD6EE" w:themeFill="accent1" w:themeFillTint="66"/>
            <w:vAlign w:val="center"/>
          </w:tcPr>
          <w:p w14:paraId="5BEC9AF0" w14:textId="69365DCB" w:rsidR="00CE2D12" w:rsidRPr="00727D42" w:rsidRDefault="00CE2D12" w:rsidP="008E65EC">
            <w:pPr>
              <w:jc w:val="center"/>
              <w:rPr>
                <w:rFonts w:ascii="Microsoft Sans Serif" w:eastAsia="Calibri" w:hAnsi="Microsoft Sans Serif" w:cs="Microsoft Sans Serif"/>
              </w:rPr>
            </w:pPr>
            <w:r>
              <w:rPr>
                <w:rFonts w:ascii="Microsoft Sans Serif" w:eastAsia="Calibri" w:hAnsi="Microsoft Sans Serif" w:cs="Microsoft Sans Serif"/>
              </w:rPr>
              <w:t>Importi</w:t>
            </w:r>
          </w:p>
        </w:tc>
      </w:tr>
      <w:tr w:rsidR="00CE2D12" w:rsidRPr="00727D42" w14:paraId="3DEEDCD3" w14:textId="77777777" w:rsidTr="00CE2D12">
        <w:trPr>
          <w:trHeight w:val="454"/>
        </w:trPr>
        <w:tc>
          <w:tcPr>
            <w:tcW w:w="2122" w:type="dxa"/>
            <w:vAlign w:val="center"/>
          </w:tcPr>
          <w:p w14:paraId="59F61751" w14:textId="77777777" w:rsidR="00CE2D12" w:rsidRPr="00CE2D12" w:rsidRDefault="00CE2D12" w:rsidP="00CE2D12">
            <w:r w:rsidRPr="00CE2D12">
              <w:t>Indicare la tipologia di spesa</w:t>
            </w:r>
          </w:p>
          <w:p w14:paraId="7BD38EE0" w14:textId="66C569C5" w:rsidR="00CE2D12" w:rsidRPr="00727D42" w:rsidRDefault="00CE2D12" w:rsidP="00CE2D1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819" w:type="dxa"/>
          </w:tcPr>
          <w:p w14:paraId="2B4C31CC" w14:textId="717DB1F4" w:rsidR="00CE2D12" w:rsidRPr="003743D2" w:rsidRDefault="00CE2D12" w:rsidP="00C62852">
            <w:r>
              <w:t>Indicare la spesa specifica</w:t>
            </w:r>
          </w:p>
        </w:tc>
        <w:tc>
          <w:tcPr>
            <w:tcW w:w="3402" w:type="dxa"/>
            <w:vAlign w:val="center"/>
          </w:tcPr>
          <w:p w14:paraId="7E1D1D02" w14:textId="7E20DB5E" w:rsidR="00CE2D12" w:rsidRPr="003743D2" w:rsidRDefault="00CE2D12" w:rsidP="00C62852"/>
        </w:tc>
      </w:tr>
      <w:tr w:rsidR="00CE2D12" w:rsidRPr="00727D42" w14:paraId="3BD695CB" w14:textId="77777777" w:rsidTr="00CE2D12">
        <w:trPr>
          <w:trHeight w:val="426"/>
        </w:trPr>
        <w:tc>
          <w:tcPr>
            <w:tcW w:w="2122" w:type="dxa"/>
            <w:vAlign w:val="center"/>
          </w:tcPr>
          <w:p w14:paraId="0F9A5150" w14:textId="77777777" w:rsidR="00CE2D12" w:rsidRPr="00727D42" w:rsidRDefault="00CE2D12" w:rsidP="00C62852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4819" w:type="dxa"/>
          </w:tcPr>
          <w:p w14:paraId="38576548" w14:textId="77777777" w:rsidR="00CE2D12" w:rsidRPr="003743D2" w:rsidRDefault="00CE2D12" w:rsidP="00C62852"/>
        </w:tc>
        <w:tc>
          <w:tcPr>
            <w:tcW w:w="3402" w:type="dxa"/>
            <w:vAlign w:val="center"/>
          </w:tcPr>
          <w:p w14:paraId="2E2E288E" w14:textId="251F2EE9" w:rsidR="00CE2D12" w:rsidRPr="003743D2" w:rsidRDefault="00CE2D12" w:rsidP="00C62852">
            <w:r w:rsidRPr="003743D2">
              <w:t>€</w:t>
            </w:r>
          </w:p>
        </w:tc>
      </w:tr>
      <w:tr w:rsidR="00CE2D12" w:rsidRPr="00727D42" w14:paraId="16789D9B" w14:textId="77777777" w:rsidTr="00CE2D12">
        <w:trPr>
          <w:trHeight w:val="478"/>
        </w:trPr>
        <w:tc>
          <w:tcPr>
            <w:tcW w:w="2122" w:type="dxa"/>
            <w:vAlign w:val="center"/>
          </w:tcPr>
          <w:p w14:paraId="323D6E27" w14:textId="77777777" w:rsidR="00CE2D12" w:rsidRPr="00727D42" w:rsidRDefault="00CE2D12" w:rsidP="00C62852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4819" w:type="dxa"/>
          </w:tcPr>
          <w:p w14:paraId="0E9E352E" w14:textId="77777777" w:rsidR="00CE2D12" w:rsidRPr="003743D2" w:rsidRDefault="00CE2D12" w:rsidP="00C62852"/>
        </w:tc>
        <w:tc>
          <w:tcPr>
            <w:tcW w:w="3402" w:type="dxa"/>
            <w:vAlign w:val="center"/>
          </w:tcPr>
          <w:p w14:paraId="79B7AD19" w14:textId="0BD53D52" w:rsidR="00CE2D12" w:rsidRPr="003743D2" w:rsidRDefault="00CE2D12" w:rsidP="00C62852">
            <w:r w:rsidRPr="003743D2">
              <w:t>€</w:t>
            </w:r>
          </w:p>
        </w:tc>
      </w:tr>
      <w:tr w:rsidR="00CE2D12" w:rsidRPr="00727D42" w14:paraId="56D00827" w14:textId="77777777" w:rsidTr="00CE2D12">
        <w:trPr>
          <w:trHeight w:val="420"/>
        </w:trPr>
        <w:tc>
          <w:tcPr>
            <w:tcW w:w="2122" w:type="dxa"/>
            <w:vAlign w:val="center"/>
          </w:tcPr>
          <w:p w14:paraId="60E25CE6" w14:textId="77777777" w:rsidR="00CE2D12" w:rsidRPr="00727D42" w:rsidRDefault="00CE2D12" w:rsidP="00C62852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4819" w:type="dxa"/>
          </w:tcPr>
          <w:p w14:paraId="225E52A5" w14:textId="77777777" w:rsidR="00CE2D12" w:rsidRPr="003743D2" w:rsidRDefault="00CE2D12" w:rsidP="00C62852"/>
        </w:tc>
        <w:tc>
          <w:tcPr>
            <w:tcW w:w="3402" w:type="dxa"/>
            <w:vAlign w:val="center"/>
          </w:tcPr>
          <w:p w14:paraId="6712C9AE" w14:textId="77877347" w:rsidR="00CE2D12" w:rsidRPr="003743D2" w:rsidRDefault="00CE2D12" w:rsidP="00C62852">
            <w:r w:rsidRPr="003743D2">
              <w:t>€</w:t>
            </w:r>
          </w:p>
        </w:tc>
      </w:tr>
      <w:tr w:rsidR="00CE2D12" w:rsidRPr="00727D42" w14:paraId="66FE89AB" w14:textId="77777777" w:rsidTr="00CE2D12">
        <w:trPr>
          <w:trHeight w:val="484"/>
        </w:trPr>
        <w:tc>
          <w:tcPr>
            <w:tcW w:w="2122" w:type="dxa"/>
            <w:vAlign w:val="center"/>
          </w:tcPr>
          <w:p w14:paraId="05D5A83F" w14:textId="77777777" w:rsidR="00CE2D12" w:rsidRPr="00727D42" w:rsidRDefault="00CE2D12" w:rsidP="00C62852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4819" w:type="dxa"/>
          </w:tcPr>
          <w:p w14:paraId="56D7235D" w14:textId="77777777" w:rsidR="00CE2D12" w:rsidRPr="003743D2" w:rsidRDefault="00CE2D12" w:rsidP="00C62852"/>
        </w:tc>
        <w:tc>
          <w:tcPr>
            <w:tcW w:w="3402" w:type="dxa"/>
            <w:vAlign w:val="center"/>
          </w:tcPr>
          <w:p w14:paraId="70A437D3" w14:textId="1795547E" w:rsidR="00CE2D12" w:rsidRPr="003743D2" w:rsidRDefault="00CE2D12" w:rsidP="00C62852">
            <w:r w:rsidRPr="003743D2">
              <w:t>€</w:t>
            </w:r>
          </w:p>
        </w:tc>
      </w:tr>
      <w:tr w:rsidR="00CE2D12" w:rsidRPr="00727D42" w14:paraId="7ABD12F8" w14:textId="77777777" w:rsidTr="00CE2D12">
        <w:trPr>
          <w:trHeight w:val="490"/>
        </w:trPr>
        <w:tc>
          <w:tcPr>
            <w:tcW w:w="2122" w:type="dxa"/>
            <w:vAlign w:val="center"/>
          </w:tcPr>
          <w:p w14:paraId="4DF4543D" w14:textId="77777777" w:rsidR="00CE2D12" w:rsidRPr="00727D42" w:rsidRDefault="00CE2D12" w:rsidP="00C62852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4819" w:type="dxa"/>
          </w:tcPr>
          <w:p w14:paraId="103D775E" w14:textId="77777777" w:rsidR="00CE2D12" w:rsidRPr="003743D2" w:rsidRDefault="00CE2D12" w:rsidP="00C62852"/>
        </w:tc>
        <w:tc>
          <w:tcPr>
            <w:tcW w:w="3402" w:type="dxa"/>
            <w:vAlign w:val="center"/>
          </w:tcPr>
          <w:p w14:paraId="31509050" w14:textId="16748C77" w:rsidR="00CE2D12" w:rsidRPr="003743D2" w:rsidRDefault="00CE2D12" w:rsidP="00C62852">
            <w:r w:rsidRPr="003743D2">
              <w:t>€</w:t>
            </w:r>
          </w:p>
        </w:tc>
      </w:tr>
      <w:tr w:rsidR="00CE2D12" w:rsidRPr="00727D42" w14:paraId="795D202C" w14:textId="77777777" w:rsidTr="00CE2D12">
        <w:trPr>
          <w:trHeight w:val="412"/>
        </w:trPr>
        <w:tc>
          <w:tcPr>
            <w:tcW w:w="2122" w:type="dxa"/>
            <w:vAlign w:val="center"/>
          </w:tcPr>
          <w:p w14:paraId="428D9FFE" w14:textId="77777777" w:rsidR="00CE2D12" w:rsidRPr="00727D42" w:rsidRDefault="00CE2D12" w:rsidP="00C62852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4819" w:type="dxa"/>
          </w:tcPr>
          <w:p w14:paraId="57EA3EC3" w14:textId="77777777" w:rsidR="00CE2D12" w:rsidRPr="003743D2" w:rsidRDefault="00CE2D12" w:rsidP="00C62852"/>
        </w:tc>
        <w:tc>
          <w:tcPr>
            <w:tcW w:w="3402" w:type="dxa"/>
            <w:vAlign w:val="center"/>
          </w:tcPr>
          <w:p w14:paraId="4E3F9C54" w14:textId="2119053A" w:rsidR="00CE2D12" w:rsidRPr="003743D2" w:rsidRDefault="00CE2D12" w:rsidP="00C62852">
            <w:r w:rsidRPr="003743D2">
              <w:t>€</w:t>
            </w:r>
          </w:p>
        </w:tc>
      </w:tr>
      <w:tr w:rsidR="00CE2D12" w:rsidRPr="00727D42" w14:paraId="3E5DBB97" w14:textId="77777777" w:rsidTr="00CE2D12">
        <w:trPr>
          <w:trHeight w:val="406"/>
        </w:trPr>
        <w:tc>
          <w:tcPr>
            <w:tcW w:w="2122" w:type="dxa"/>
            <w:vAlign w:val="center"/>
          </w:tcPr>
          <w:p w14:paraId="04A83A24" w14:textId="77777777" w:rsidR="00CE2D12" w:rsidRPr="00727D42" w:rsidRDefault="00CE2D12" w:rsidP="00C62852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4819" w:type="dxa"/>
          </w:tcPr>
          <w:p w14:paraId="7189D458" w14:textId="77777777" w:rsidR="00CE2D12" w:rsidRPr="00DD6E18" w:rsidRDefault="00CE2D12" w:rsidP="00C62852"/>
        </w:tc>
        <w:tc>
          <w:tcPr>
            <w:tcW w:w="3402" w:type="dxa"/>
            <w:vAlign w:val="center"/>
          </w:tcPr>
          <w:p w14:paraId="44CB17D2" w14:textId="50769DA0" w:rsidR="00CE2D12" w:rsidRPr="003743D2" w:rsidRDefault="00CE2D12" w:rsidP="00C62852">
            <w:r w:rsidRPr="00DD6E18">
              <w:t>€</w:t>
            </w:r>
          </w:p>
        </w:tc>
      </w:tr>
      <w:tr w:rsidR="00CE2D12" w:rsidRPr="00727D42" w14:paraId="77FEDC60" w14:textId="77777777" w:rsidTr="00CE2D12">
        <w:trPr>
          <w:trHeight w:val="426"/>
        </w:trPr>
        <w:tc>
          <w:tcPr>
            <w:tcW w:w="2122" w:type="dxa"/>
            <w:vAlign w:val="center"/>
          </w:tcPr>
          <w:p w14:paraId="2CF263B4" w14:textId="77777777" w:rsidR="00CE2D12" w:rsidRPr="00727D42" w:rsidRDefault="00CE2D12" w:rsidP="00C62852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4819" w:type="dxa"/>
          </w:tcPr>
          <w:p w14:paraId="68DCD474" w14:textId="77777777" w:rsidR="00CE2D12" w:rsidRPr="003743D2" w:rsidRDefault="00CE2D12" w:rsidP="00C62852"/>
        </w:tc>
        <w:tc>
          <w:tcPr>
            <w:tcW w:w="3402" w:type="dxa"/>
            <w:vAlign w:val="center"/>
          </w:tcPr>
          <w:p w14:paraId="69E7ADAE" w14:textId="4FA43046" w:rsidR="00CE2D12" w:rsidRPr="003743D2" w:rsidRDefault="00CE2D12" w:rsidP="00C62852">
            <w:r w:rsidRPr="003743D2">
              <w:t>€</w:t>
            </w:r>
          </w:p>
        </w:tc>
      </w:tr>
      <w:tr w:rsidR="00CE2D12" w:rsidRPr="00727D42" w14:paraId="686D9E47" w14:textId="77777777" w:rsidTr="00CE2D12">
        <w:trPr>
          <w:trHeight w:val="417"/>
        </w:trPr>
        <w:tc>
          <w:tcPr>
            <w:tcW w:w="2122" w:type="dxa"/>
            <w:vAlign w:val="center"/>
          </w:tcPr>
          <w:p w14:paraId="07594BDC" w14:textId="77777777" w:rsidR="00CE2D12" w:rsidRPr="00727D42" w:rsidRDefault="00CE2D12" w:rsidP="00C62852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4819" w:type="dxa"/>
          </w:tcPr>
          <w:p w14:paraId="002EBFD0" w14:textId="77777777" w:rsidR="00CE2D12" w:rsidRPr="003743D2" w:rsidRDefault="00CE2D12" w:rsidP="00C62852"/>
        </w:tc>
        <w:tc>
          <w:tcPr>
            <w:tcW w:w="3402" w:type="dxa"/>
            <w:vAlign w:val="center"/>
          </w:tcPr>
          <w:p w14:paraId="07BFE981" w14:textId="7ACF5CF9" w:rsidR="00CE2D12" w:rsidRPr="003743D2" w:rsidRDefault="00CE2D12" w:rsidP="00C62852">
            <w:r w:rsidRPr="003743D2">
              <w:t>€</w:t>
            </w:r>
          </w:p>
        </w:tc>
      </w:tr>
      <w:tr w:rsidR="00CE2D12" w:rsidRPr="00727D42" w14:paraId="6B879D8A" w14:textId="77777777" w:rsidTr="00CE2D12">
        <w:trPr>
          <w:trHeight w:val="417"/>
        </w:trPr>
        <w:tc>
          <w:tcPr>
            <w:tcW w:w="2122" w:type="dxa"/>
            <w:vAlign w:val="center"/>
          </w:tcPr>
          <w:p w14:paraId="505DEE45" w14:textId="77777777" w:rsidR="00CE2D12" w:rsidRPr="00727D42" w:rsidRDefault="00CE2D12" w:rsidP="00C62852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4819" w:type="dxa"/>
          </w:tcPr>
          <w:p w14:paraId="2276B1D9" w14:textId="77777777" w:rsidR="00CE2D12" w:rsidRPr="003743D2" w:rsidRDefault="00CE2D12" w:rsidP="00C62852"/>
        </w:tc>
        <w:tc>
          <w:tcPr>
            <w:tcW w:w="3402" w:type="dxa"/>
            <w:vAlign w:val="center"/>
          </w:tcPr>
          <w:p w14:paraId="3E8ABD29" w14:textId="1C812BB6" w:rsidR="00CE2D12" w:rsidRPr="003743D2" w:rsidRDefault="00CE2D12" w:rsidP="00C62852">
            <w:r w:rsidRPr="003743D2">
              <w:t>€</w:t>
            </w:r>
          </w:p>
        </w:tc>
      </w:tr>
      <w:tr w:rsidR="00CE2D12" w:rsidRPr="00727D42" w14:paraId="3A4D8670" w14:textId="77777777" w:rsidTr="00CE2D12">
        <w:trPr>
          <w:trHeight w:val="417"/>
        </w:trPr>
        <w:tc>
          <w:tcPr>
            <w:tcW w:w="2122" w:type="dxa"/>
            <w:vAlign w:val="center"/>
          </w:tcPr>
          <w:p w14:paraId="4CB3BA8E" w14:textId="77777777" w:rsidR="00CE2D12" w:rsidRPr="00727D42" w:rsidRDefault="00CE2D12" w:rsidP="00C62852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4819" w:type="dxa"/>
          </w:tcPr>
          <w:p w14:paraId="71DBE08A" w14:textId="77777777" w:rsidR="00CE2D12" w:rsidRPr="003743D2" w:rsidRDefault="00CE2D12" w:rsidP="00C62852"/>
        </w:tc>
        <w:tc>
          <w:tcPr>
            <w:tcW w:w="3402" w:type="dxa"/>
            <w:vAlign w:val="center"/>
          </w:tcPr>
          <w:p w14:paraId="2608CA81" w14:textId="3E9193B2" w:rsidR="00CE2D12" w:rsidRPr="003743D2" w:rsidRDefault="00CE2D12" w:rsidP="00C62852">
            <w:r w:rsidRPr="003743D2">
              <w:t>€</w:t>
            </w:r>
          </w:p>
        </w:tc>
      </w:tr>
      <w:tr w:rsidR="00CE2D12" w:rsidRPr="00727D42" w14:paraId="0342C357" w14:textId="77777777" w:rsidTr="00CE2D12">
        <w:trPr>
          <w:trHeight w:val="417"/>
        </w:trPr>
        <w:tc>
          <w:tcPr>
            <w:tcW w:w="2122" w:type="dxa"/>
            <w:vAlign w:val="center"/>
          </w:tcPr>
          <w:p w14:paraId="4B2B4CC8" w14:textId="77777777" w:rsidR="00CE2D12" w:rsidRPr="00727D42" w:rsidRDefault="00CE2D12" w:rsidP="00C62852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4819" w:type="dxa"/>
          </w:tcPr>
          <w:p w14:paraId="4C83B526" w14:textId="77777777" w:rsidR="00CE2D12" w:rsidRPr="003743D2" w:rsidRDefault="00CE2D12" w:rsidP="00C62852"/>
        </w:tc>
        <w:tc>
          <w:tcPr>
            <w:tcW w:w="3402" w:type="dxa"/>
            <w:vAlign w:val="center"/>
          </w:tcPr>
          <w:p w14:paraId="572D632E" w14:textId="1B41F5E9" w:rsidR="00CE2D12" w:rsidRPr="003743D2" w:rsidRDefault="00CE2D12" w:rsidP="00C62852">
            <w:r w:rsidRPr="003743D2">
              <w:t>€</w:t>
            </w:r>
          </w:p>
        </w:tc>
      </w:tr>
      <w:tr w:rsidR="00CE2D12" w:rsidRPr="00727D42" w14:paraId="18038602" w14:textId="77777777" w:rsidTr="00CE2D12">
        <w:trPr>
          <w:trHeight w:val="316"/>
        </w:trPr>
        <w:tc>
          <w:tcPr>
            <w:tcW w:w="6941" w:type="dxa"/>
            <w:gridSpan w:val="2"/>
            <w:shd w:val="clear" w:color="auto" w:fill="BDD6EE" w:themeFill="accent1" w:themeFillTint="66"/>
            <w:vAlign w:val="center"/>
          </w:tcPr>
          <w:p w14:paraId="2943071B" w14:textId="77777777" w:rsidR="00CE2D12" w:rsidRDefault="00CE2D12" w:rsidP="00C62852">
            <w:pPr>
              <w:rPr>
                <w:rFonts w:ascii="Microsoft Sans Serif" w:eastAsia="Calibri" w:hAnsi="Microsoft Sans Serif" w:cs="Microsoft Sans Serif"/>
              </w:rPr>
            </w:pPr>
            <w:r w:rsidRPr="00727D42">
              <w:rPr>
                <w:rFonts w:ascii="Microsoft Sans Serif" w:eastAsia="Calibri" w:hAnsi="Microsoft Sans Serif" w:cs="Microsoft Sans Serif"/>
              </w:rPr>
              <w:t>TOTALE COMPLESSIVO</w:t>
            </w:r>
          </w:p>
          <w:p w14:paraId="0DA4FB12" w14:textId="0B7467E2" w:rsidR="00CE2D12" w:rsidRPr="003743D2" w:rsidRDefault="00CE2D12" w:rsidP="00C62852">
            <w:r>
              <w:rPr>
                <w:rFonts w:ascii="Microsoft Sans Serif" w:eastAsia="Calibri" w:hAnsi="Microsoft Sans Serif" w:cs="Microsoft Sans Serif"/>
              </w:rPr>
              <w:t>(</w:t>
            </w:r>
            <w:r w:rsidRPr="002F25D0">
              <w:rPr>
                <w:rFonts w:ascii="Microsoft Sans Serif" w:eastAsia="Calibri" w:hAnsi="Microsoft Sans Serif" w:cs="Microsoft Sans Serif"/>
                <w:b/>
              </w:rPr>
              <w:t>Deve coincidere con il totale ENTRATE</w:t>
            </w:r>
            <w:r>
              <w:rPr>
                <w:rFonts w:ascii="Microsoft Sans Serif" w:eastAsia="Calibri" w:hAnsi="Microsoft Sans Serif" w:cs="Microsoft Sans Serif"/>
              </w:rPr>
              <w:t>)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2261ABAB" w14:textId="73C953E9" w:rsidR="00CE2D12" w:rsidRDefault="00CE2D12" w:rsidP="00C62852">
            <w:r w:rsidRPr="003743D2">
              <w:t>€</w:t>
            </w:r>
          </w:p>
        </w:tc>
      </w:tr>
    </w:tbl>
    <w:p w14:paraId="5A38A7C2" w14:textId="77777777" w:rsidR="00DD5119" w:rsidRPr="00727D42" w:rsidRDefault="00DD5119" w:rsidP="00E605B2">
      <w:pPr>
        <w:jc w:val="both"/>
        <w:rPr>
          <w:rFonts w:ascii="Microsoft Sans Serif" w:hAnsi="Microsoft Sans Serif" w:cs="Microsoft Sans Serif"/>
          <w:b/>
        </w:rPr>
      </w:pPr>
    </w:p>
    <w:p w14:paraId="4A889DAF" w14:textId="77777777" w:rsidR="00E96170" w:rsidRPr="002F25D0" w:rsidRDefault="002F25D0" w:rsidP="002F25D0">
      <w:pPr>
        <w:pStyle w:val="Paragrafoelenco"/>
        <w:numPr>
          <w:ilvl w:val="0"/>
          <w:numId w:val="18"/>
        </w:numPr>
        <w:tabs>
          <w:tab w:val="left" w:pos="-3969"/>
        </w:tabs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Specificare bene le voci di spesa </w:t>
      </w:r>
      <w:r w:rsidR="007451CD">
        <w:rPr>
          <w:rFonts w:ascii="Microsoft Sans Serif" w:hAnsi="Microsoft Sans Serif" w:cs="Microsoft Sans Serif"/>
          <w:b/>
        </w:rPr>
        <w:t>– Le stesse dovranno risultare nel bilancio consuntivo.</w:t>
      </w:r>
    </w:p>
    <w:sectPr w:rsidR="00E96170" w:rsidRPr="002F25D0" w:rsidSect="00254E6E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E91D1" w14:textId="77777777" w:rsidR="004D0121" w:rsidRDefault="004D0121">
      <w:r>
        <w:separator/>
      </w:r>
    </w:p>
  </w:endnote>
  <w:endnote w:type="continuationSeparator" w:id="0">
    <w:p w14:paraId="38CCAF41" w14:textId="77777777" w:rsidR="004D0121" w:rsidRDefault="004D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6251A" w14:textId="77777777" w:rsidR="004D0121" w:rsidRDefault="004D0121">
      <w:r>
        <w:separator/>
      </w:r>
    </w:p>
  </w:footnote>
  <w:footnote w:type="continuationSeparator" w:id="0">
    <w:p w14:paraId="1D291992" w14:textId="77777777" w:rsidR="004D0121" w:rsidRDefault="004D0121">
      <w:r>
        <w:continuationSeparator/>
      </w:r>
    </w:p>
  </w:footnote>
  <w:footnote w:id="1">
    <w:p w14:paraId="5DD58F51" w14:textId="77777777" w:rsidR="00651A8E" w:rsidRPr="00403E68" w:rsidRDefault="00651A8E" w:rsidP="00651A8E">
      <w:pPr>
        <w:jc w:val="both"/>
        <w:rPr>
          <w:rFonts w:ascii="Arial" w:hAnsi="Arial" w:cs="Arial"/>
          <w:sz w:val="16"/>
          <w:szCs w:val="16"/>
        </w:rPr>
      </w:pPr>
      <w:r w:rsidRPr="00403E68">
        <w:rPr>
          <w:rStyle w:val="Rimandonotaapidipagina"/>
          <w:sz w:val="16"/>
          <w:szCs w:val="16"/>
        </w:rPr>
        <w:footnoteRef/>
      </w:r>
      <w:r w:rsidRPr="00403E68">
        <w:rPr>
          <w:sz w:val="16"/>
          <w:szCs w:val="16"/>
        </w:rPr>
        <w:t xml:space="preserve"> </w:t>
      </w:r>
      <w:r w:rsidRPr="00403E68">
        <w:rPr>
          <w:rFonts w:ascii="Arial" w:hAnsi="Arial" w:cs="Arial"/>
          <w:sz w:val="16"/>
          <w:szCs w:val="16"/>
        </w:rPr>
        <w:t xml:space="preserve">I soggetti esentati dall’apposizione della Marca da Bollo </w:t>
      </w:r>
      <w:r w:rsidRPr="00403E68">
        <w:rPr>
          <w:rFonts w:ascii="Arial" w:hAnsi="Arial" w:cs="Arial"/>
          <w:b/>
          <w:bCs/>
          <w:sz w:val="16"/>
          <w:szCs w:val="16"/>
          <w:u w:val="single"/>
        </w:rPr>
        <w:t>sulle istanze</w:t>
      </w:r>
      <w:r w:rsidRPr="00403E68">
        <w:rPr>
          <w:rFonts w:ascii="Arial" w:hAnsi="Arial" w:cs="Arial"/>
          <w:sz w:val="16"/>
          <w:szCs w:val="16"/>
        </w:rPr>
        <w:t xml:space="preserve"> sono:</w:t>
      </w:r>
    </w:p>
    <w:p w14:paraId="64E800D2" w14:textId="77777777" w:rsidR="00651A8E" w:rsidRPr="00403E68" w:rsidRDefault="00651A8E" w:rsidP="00651A8E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 w:rsidRPr="00403E68">
        <w:rPr>
          <w:rFonts w:ascii="Arial" w:hAnsi="Arial" w:cs="Arial"/>
          <w:sz w:val="16"/>
          <w:szCs w:val="16"/>
        </w:rPr>
        <w:t>Amministrazioni dello Stato, Regioni, Province, Comuni, loro Consorzi e Associazioni, Comunità Montane,</w:t>
      </w:r>
    </w:p>
    <w:p w14:paraId="337475CC" w14:textId="77777777" w:rsidR="00651A8E" w:rsidRPr="00403E68" w:rsidRDefault="00405E45" w:rsidP="00651A8E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 w:rsidRPr="00403E68">
        <w:rPr>
          <w:rFonts w:ascii="Arial" w:hAnsi="Arial" w:cs="Arial"/>
          <w:sz w:val="16"/>
          <w:szCs w:val="16"/>
        </w:rPr>
        <w:t>Organizzazioni</w:t>
      </w:r>
      <w:r w:rsidR="00651A8E" w:rsidRPr="00403E68">
        <w:rPr>
          <w:rFonts w:ascii="Arial" w:hAnsi="Arial" w:cs="Arial"/>
          <w:sz w:val="16"/>
          <w:szCs w:val="16"/>
        </w:rPr>
        <w:t xml:space="preserve"> non lucrative di utilità sociale (ONLUS).</w:t>
      </w:r>
    </w:p>
    <w:p w14:paraId="15D7D01B" w14:textId="77777777" w:rsidR="00651A8E" w:rsidRPr="00403E68" w:rsidRDefault="00651A8E" w:rsidP="00651A8E">
      <w:pPr>
        <w:jc w:val="both"/>
        <w:rPr>
          <w:rFonts w:ascii="Arial" w:hAnsi="Arial" w:cs="Arial"/>
          <w:sz w:val="16"/>
          <w:szCs w:val="16"/>
        </w:rPr>
      </w:pPr>
      <w:r w:rsidRPr="00403E68">
        <w:rPr>
          <w:rFonts w:ascii="Arial" w:hAnsi="Arial" w:cs="Arial"/>
          <w:sz w:val="16"/>
          <w:szCs w:val="16"/>
        </w:rPr>
        <w:t xml:space="preserve">In particolare sono esenti: </w:t>
      </w:r>
    </w:p>
    <w:p w14:paraId="135749BE" w14:textId="77777777" w:rsidR="00651A8E" w:rsidRPr="00403E68" w:rsidRDefault="00405E45" w:rsidP="00651A8E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 w:rsidRPr="00403E68">
        <w:rPr>
          <w:rFonts w:ascii="Arial" w:hAnsi="Arial" w:cs="Arial"/>
          <w:sz w:val="16"/>
          <w:szCs w:val="16"/>
        </w:rPr>
        <w:t>Federazioni</w:t>
      </w:r>
      <w:r w:rsidR="00651A8E" w:rsidRPr="00403E68">
        <w:rPr>
          <w:rFonts w:ascii="Arial" w:hAnsi="Arial" w:cs="Arial"/>
          <w:sz w:val="16"/>
          <w:szCs w:val="16"/>
        </w:rPr>
        <w:t xml:space="preserve"> sportive ed enti di promozione sportiva riconosciuti dal CONI, </w:t>
      </w:r>
    </w:p>
    <w:p w14:paraId="16B4BEC4" w14:textId="77777777" w:rsidR="00651A8E" w:rsidRPr="00050F47" w:rsidRDefault="00405E45" w:rsidP="00651A8E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 w:rsidRPr="00403E68">
        <w:rPr>
          <w:rFonts w:ascii="Arial" w:hAnsi="Arial" w:cs="Arial"/>
          <w:sz w:val="16"/>
          <w:szCs w:val="16"/>
        </w:rPr>
        <w:t>Organizzazioni</w:t>
      </w:r>
      <w:r w:rsidR="00651A8E" w:rsidRPr="00403E68">
        <w:rPr>
          <w:rFonts w:ascii="Arial" w:hAnsi="Arial" w:cs="Arial"/>
          <w:sz w:val="16"/>
          <w:szCs w:val="16"/>
        </w:rPr>
        <w:t xml:space="preserve"> di volontariato ai sensi della L. 266/91 (i soggetti che dichiarano di essere esenti devono indicare il numero di iscrizione al registro cui dichiarano di essere iscritti).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50E"/>
    <w:multiLevelType w:val="hybridMultilevel"/>
    <w:tmpl w:val="11006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D58C3"/>
    <w:multiLevelType w:val="multilevel"/>
    <w:tmpl w:val="F06607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32864B5"/>
    <w:multiLevelType w:val="hybridMultilevel"/>
    <w:tmpl w:val="F6F0E64C"/>
    <w:lvl w:ilvl="0" w:tplc="461285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D7C9D"/>
    <w:multiLevelType w:val="hybridMultilevel"/>
    <w:tmpl w:val="27B6EA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00BD6"/>
    <w:multiLevelType w:val="hybridMultilevel"/>
    <w:tmpl w:val="8BD606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85F35"/>
    <w:multiLevelType w:val="hybridMultilevel"/>
    <w:tmpl w:val="9594C8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D39DD"/>
    <w:multiLevelType w:val="hybridMultilevel"/>
    <w:tmpl w:val="AAF878C6"/>
    <w:lvl w:ilvl="0" w:tplc="4684B0F8">
      <w:numFmt w:val="bullet"/>
      <w:lvlText w:val=""/>
      <w:lvlJc w:val="left"/>
      <w:pPr>
        <w:ind w:left="720" w:hanging="360"/>
      </w:pPr>
      <w:rPr>
        <w:rFonts w:ascii="Symbol" w:eastAsia="Times New Roman" w:hAnsi="Symbol" w:cs="Microsoft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137DA"/>
    <w:multiLevelType w:val="hybridMultilevel"/>
    <w:tmpl w:val="9BE423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C3252"/>
    <w:multiLevelType w:val="hybridMultilevel"/>
    <w:tmpl w:val="2F6EDEA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A17189"/>
    <w:multiLevelType w:val="hybridMultilevel"/>
    <w:tmpl w:val="9BE423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41D2D"/>
    <w:multiLevelType w:val="hybridMultilevel"/>
    <w:tmpl w:val="05D28A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877C0"/>
    <w:multiLevelType w:val="hybridMultilevel"/>
    <w:tmpl w:val="C2C6C542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6A836BAF"/>
    <w:multiLevelType w:val="hybridMultilevel"/>
    <w:tmpl w:val="D678655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27508B"/>
    <w:multiLevelType w:val="hybridMultilevel"/>
    <w:tmpl w:val="5C020EC6"/>
    <w:lvl w:ilvl="0" w:tplc="041C0B5A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151E1"/>
    <w:multiLevelType w:val="hybridMultilevel"/>
    <w:tmpl w:val="D2DE2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77555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4"/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  <w:num w:numId="12">
    <w:abstractNumId w:val="14"/>
  </w:num>
  <w:num w:numId="13">
    <w:abstractNumId w:val="13"/>
  </w:num>
  <w:num w:numId="14">
    <w:abstractNumId w:val="0"/>
  </w:num>
  <w:num w:numId="15">
    <w:abstractNumId w:val="10"/>
  </w:num>
  <w:num w:numId="16">
    <w:abstractNumId w:val="12"/>
  </w:num>
  <w:num w:numId="17">
    <w:abstractNumId w:val="4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457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1F"/>
    <w:rsid w:val="00015CD0"/>
    <w:rsid w:val="000252A2"/>
    <w:rsid w:val="00026A5F"/>
    <w:rsid w:val="00050F47"/>
    <w:rsid w:val="000535F1"/>
    <w:rsid w:val="000557B5"/>
    <w:rsid w:val="00061C6C"/>
    <w:rsid w:val="000647F9"/>
    <w:rsid w:val="00064C4B"/>
    <w:rsid w:val="00064E6C"/>
    <w:rsid w:val="00067848"/>
    <w:rsid w:val="00074108"/>
    <w:rsid w:val="00090054"/>
    <w:rsid w:val="000A6D3F"/>
    <w:rsid w:val="000B3054"/>
    <w:rsid w:val="000B3515"/>
    <w:rsid w:val="000D1F3A"/>
    <w:rsid w:val="000D266E"/>
    <w:rsid w:val="000E3B41"/>
    <w:rsid w:val="000E4CD0"/>
    <w:rsid w:val="000E7F8D"/>
    <w:rsid w:val="000F61A5"/>
    <w:rsid w:val="00105615"/>
    <w:rsid w:val="001065A8"/>
    <w:rsid w:val="00107144"/>
    <w:rsid w:val="00114AD7"/>
    <w:rsid w:val="001218E3"/>
    <w:rsid w:val="001228D3"/>
    <w:rsid w:val="00123D7D"/>
    <w:rsid w:val="00134CDD"/>
    <w:rsid w:val="00145FB5"/>
    <w:rsid w:val="00150DFA"/>
    <w:rsid w:val="00152361"/>
    <w:rsid w:val="001529A1"/>
    <w:rsid w:val="0015433E"/>
    <w:rsid w:val="00170C02"/>
    <w:rsid w:val="00171C60"/>
    <w:rsid w:val="001A04F9"/>
    <w:rsid w:val="001B40D3"/>
    <w:rsid w:val="001C338C"/>
    <w:rsid w:val="001C586F"/>
    <w:rsid w:val="001C71A6"/>
    <w:rsid w:val="001E0870"/>
    <w:rsid w:val="001E2F3D"/>
    <w:rsid w:val="001F0920"/>
    <w:rsid w:val="001F4CFB"/>
    <w:rsid w:val="001F57D6"/>
    <w:rsid w:val="001F5B61"/>
    <w:rsid w:val="00202362"/>
    <w:rsid w:val="00203A34"/>
    <w:rsid w:val="0021768E"/>
    <w:rsid w:val="00220F41"/>
    <w:rsid w:val="00223C8D"/>
    <w:rsid w:val="002255AB"/>
    <w:rsid w:val="00235DFD"/>
    <w:rsid w:val="002365FA"/>
    <w:rsid w:val="00236B4D"/>
    <w:rsid w:val="00247ADB"/>
    <w:rsid w:val="0025300A"/>
    <w:rsid w:val="00254E6E"/>
    <w:rsid w:val="00260FB8"/>
    <w:rsid w:val="00263E0B"/>
    <w:rsid w:val="0026785F"/>
    <w:rsid w:val="00270C17"/>
    <w:rsid w:val="00282C5E"/>
    <w:rsid w:val="00286071"/>
    <w:rsid w:val="002A5F0E"/>
    <w:rsid w:val="002B3BB5"/>
    <w:rsid w:val="002C7888"/>
    <w:rsid w:val="002D0BF8"/>
    <w:rsid w:val="002D3AC4"/>
    <w:rsid w:val="002D5D7B"/>
    <w:rsid w:val="002E09FF"/>
    <w:rsid w:val="002F25D0"/>
    <w:rsid w:val="002F3476"/>
    <w:rsid w:val="0030564B"/>
    <w:rsid w:val="0031122F"/>
    <w:rsid w:val="00312A20"/>
    <w:rsid w:val="00317019"/>
    <w:rsid w:val="00317E9E"/>
    <w:rsid w:val="00336878"/>
    <w:rsid w:val="00342041"/>
    <w:rsid w:val="003440F6"/>
    <w:rsid w:val="00354362"/>
    <w:rsid w:val="0035649D"/>
    <w:rsid w:val="00364655"/>
    <w:rsid w:val="00365A36"/>
    <w:rsid w:val="0037066C"/>
    <w:rsid w:val="00374D4B"/>
    <w:rsid w:val="003772F7"/>
    <w:rsid w:val="00384BF1"/>
    <w:rsid w:val="0039526E"/>
    <w:rsid w:val="003956BD"/>
    <w:rsid w:val="00395B96"/>
    <w:rsid w:val="003A3159"/>
    <w:rsid w:val="003A668C"/>
    <w:rsid w:val="003B0CBA"/>
    <w:rsid w:val="003B5709"/>
    <w:rsid w:val="003E3584"/>
    <w:rsid w:val="003F167E"/>
    <w:rsid w:val="003F53E3"/>
    <w:rsid w:val="003F649A"/>
    <w:rsid w:val="00403E68"/>
    <w:rsid w:val="00405E45"/>
    <w:rsid w:val="004066A8"/>
    <w:rsid w:val="00417B49"/>
    <w:rsid w:val="004327CE"/>
    <w:rsid w:val="0043375D"/>
    <w:rsid w:val="00434E17"/>
    <w:rsid w:val="00455850"/>
    <w:rsid w:val="004560BB"/>
    <w:rsid w:val="004576D7"/>
    <w:rsid w:val="0045782F"/>
    <w:rsid w:val="00465970"/>
    <w:rsid w:val="00485F8E"/>
    <w:rsid w:val="00493055"/>
    <w:rsid w:val="00495102"/>
    <w:rsid w:val="0049777E"/>
    <w:rsid w:val="004A73CF"/>
    <w:rsid w:val="004C04D2"/>
    <w:rsid w:val="004C371F"/>
    <w:rsid w:val="004C5FB1"/>
    <w:rsid w:val="004C6373"/>
    <w:rsid w:val="004D0121"/>
    <w:rsid w:val="004D5917"/>
    <w:rsid w:val="004D6E07"/>
    <w:rsid w:val="004E3360"/>
    <w:rsid w:val="004F0790"/>
    <w:rsid w:val="00502A18"/>
    <w:rsid w:val="00505136"/>
    <w:rsid w:val="005058FE"/>
    <w:rsid w:val="005152A6"/>
    <w:rsid w:val="005200E3"/>
    <w:rsid w:val="00532540"/>
    <w:rsid w:val="00534881"/>
    <w:rsid w:val="00536A5F"/>
    <w:rsid w:val="00540B22"/>
    <w:rsid w:val="00540FAE"/>
    <w:rsid w:val="005435D0"/>
    <w:rsid w:val="00543718"/>
    <w:rsid w:val="00555ECF"/>
    <w:rsid w:val="00557855"/>
    <w:rsid w:val="0057054A"/>
    <w:rsid w:val="0058512F"/>
    <w:rsid w:val="00590274"/>
    <w:rsid w:val="00597FED"/>
    <w:rsid w:val="005C2767"/>
    <w:rsid w:val="005C289B"/>
    <w:rsid w:val="005D5EC5"/>
    <w:rsid w:val="005E32CC"/>
    <w:rsid w:val="005E3B0B"/>
    <w:rsid w:val="006019B9"/>
    <w:rsid w:val="00610E9E"/>
    <w:rsid w:val="0062411B"/>
    <w:rsid w:val="006332EC"/>
    <w:rsid w:val="0063721D"/>
    <w:rsid w:val="00644F99"/>
    <w:rsid w:val="00646EB8"/>
    <w:rsid w:val="00650605"/>
    <w:rsid w:val="00651A8E"/>
    <w:rsid w:val="0065644F"/>
    <w:rsid w:val="00661ECB"/>
    <w:rsid w:val="00664CB2"/>
    <w:rsid w:val="006656EC"/>
    <w:rsid w:val="00666F21"/>
    <w:rsid w:val="006846FD"/>
    <w:rsid w:val="00691938"/>
    <w:rsid w:val="0069205A"/>
    <w:rsid w:val="006A7502"/>
    <w:rsid w:val="006A7F23"/>
    <w:rsid w:val="006B2913"/>
    <w:rsid w:val="006D4E36"/>
    <w:rsid w:val="006D6936"/>
    <w:rsid w:val="006E2F36"/>
    <w:rsid w:val="006F7E3E"/>
    <w:rsid w:val="0070460B"/>
    <w:rsid w:val="00710E39"/>
    <w:rsid w:val="007119F0"/>
    <w:rsid w:val="007202BC"/>
    <w:rsid w:val="00727D42"/>
    <w:rsid w:val="00727E1A"/>
    <w:rsid w:val="007329F8"/>
    <w:rsid w:val="007349D0"/>
    <w:rsid w:val="007451CD"/>
    <w:rsid w:val="007554E9"/>
    <w:rsid w:val="0076119B"/>
    <w:rsid w:val="00772AE7"/>
    <w:rsid w:val="0077570F"/>
    <w:rsid w:val="00784C8B"/>
    <w:rsid w:val="00785449"/>
    <w:rsid w:val="00797C16"/>
    <w:rsid w:val="007B7202"/>
    <w:rsid w:val="007C0741"/>
    <w:rsid w:val="007C47C3"/>
    <w:rsid w:val="007D2812"/>
    <w:rsid w:val="007E67BC"/>
    <w:rsid w:val="00800838"/>
    <w:rsid w:val="00827F8F"/>
    <w:rsid w:val="00830A37"/>
    <w:rsid w:val="0083343A"/>
    <w:rsid w:val="00835E4C"/>
    <w:rsid w:val="00836A8E"/>
    <w:rsid w:val="00840014"/>
    <w:rsid w:val="00841FC8"/>
    <w:rsid w:val="00842ED6"/>
    <w:rsid w:val="00843310"/>
    <w:rsid w:val="00843E69"/>
    <w:rsid w:val="008629E7"/>
    <w:rsid w:val="00866E38"/>
    <w:rsid w:val="00873E00"/>
    <w:rsid w:val="00890BD5"/>
    <w:rsid w:val="008958FA"/>
    <w:rsid w:val="008A11B2"/>
    <w:rsid w:val="008A19F5"/>
    <w:rsid w:val="008A514A"/>
    <w:rsid w:val="008A675B"/>
    <w:rsid w:val="008B03F7"/>
    <w:rsid w:val="008B5BFE"/>
    <w:rsid w:val="008B6E92"/>
    <w:rsid w:val="008C2C96"/>
    <w:rsid w:val="008D02F7"/>
    <w:rsid w:val="008D06B3"/>
    <w:rsid w:val="008D0F26"/>
    <w:rsid w:val="008D1BD4"/>
    <w:rsid w:val="008E0345"/>
    <w:rsid w:val="008E408E"/>
    <w:rsid w:val="008E65EC"/>
    <w:rsid w:val="008F3FC3"/>
    <w:rsid w:val="009136FC"/>
    <w:rsid w:val="0092032C"/>
    <w:rsid w:val="009227DA"/>
    <w:rsid w:val="00925FC9"/>
    <w:rsid w:val="009266A2"/>
    <w:rsid w:val="00930AC0"/>
    <w:rsid w:val="00956E71"/>
    <w:rsid w:val="00963839"/>
    <w:rsid w:val="0096713E"/>
    <w:rsid w:val="00967DDF"/>
    <w:rsid w:val="00975A04"/>
    <w:rsid w:val="00982FFF"/>
    <w:rsid w:val="00990693"/>
    <w:rsid w:val="0099184E"/>
    <w:rsid w:val="00994976"/>
    <w:rsid w:val="009E3040"/>
    <w:rsid w:val="009E6391"/>
    <w:rsid w:val="009F0C01"/>
    <w:rsid w:val="009F7077"/>
    <w:rsid w:val="00A01546"/>
    <w:rsid w:val="00A02359"/>
    <w:rsid w:val="00A04804"/>
    <w:rsid w:val="00A16D55"/>
    <w:rsid w:val="00A214C7"/>
    <w:rsid w:val="00A32552"/>
    <w:rsid w:val="00A415F9"/>
    <w:rsid w:val="00A43318"/>
    <w:rsid w:val="00A475F7"/>
    <w:rsid w:val="00A512E8"/>
    <w:rsid w:val="00A52B9B"/>
    <w:rsid w:val="00A532FF"/>
    <w:rsid w:val="00A5701F"/>
    <w:rsid w:val="00A60447"/>
    <w:rsid w:val="00A611D8"/>
    <w:rsid w:val="00A71CBA"/>
    <w:rsid w:val="00A761B5"/>
    <w:rsid w:val="00A83B48"/>
    <w:rsid w:val="00A84DB4"/>
    <w:rsid w:val="00AA1404"/>
    <w:rsid w:val="00AA357E"/>
    <w:rsid w:val="00AA3AF8"/>
    <w:rsid w:val="00AB4D63"/>
    <w:rsid w:val="00AC0B66"/>
    <w:rsid w:val="00AD6583"/>
    <w:rsid w:val="00AE2BF4"/>
    <w:rsid w:val="00AE48BA"/>
    <w:rsid w:val="00AE5089"/>
    <w:rsid w:val="00AE6284"/>
    <w:rsid w:val="00B1062B"/>
    <w:rsid w:val="00B14839"/>
    <w:rsid w:val="00B150AA"/>
    <w:rsid w:val="00B22148"/>
    <w:rsid w:val="00B243F6"/>
    <w:rsid w:val="00B378A7"/>
    <w:rsid w:val="00B40F09"/>
    <w:rsid w:val="00B4245B"/>
    <w:rsid w:val="00B42AAE"/>
    <w:rsid w:val="00B548B1"/>
    <w:rsid w:val="00B6312F"/>
    <w:rsid w:val="00B64862"/>
    <w:rsid w:val="00B65B6A"/>
    <w:rsid w:val="00B67D2C"/>
    <w:rsid w:val="00B70E10"/>
    <w:rsid w:val="00B7150B"/>
    <w:rsid w:val="00B84CD6"/>
    <w:rsid w:val="00B8775F"/>
    <w:rsid w:val="00B956BD"/>
    <w:rsid w:val="00BA0492"/>
    <w:rsid w:val="00BA5DFE"/>
    <w:rsid w:val="00BB26F3"/>
    <w:rsid w:val="00BB7579"/>
    <w:rsid w:val="00BC344D"/>
    <w:rsid w:val="00BD0FC3"/>
    <w:rsid w:val="00BE1A34"/>
    <w:rsid w:val="00BE1D71"/>
    <w:rsid w:val="00BE2AFB"/>
    <w:rsid w:val="00BE2CDE"/>
    <w:rsid w:val="00BE63EB"/>
    <w:rsid w:val="00BF0AC9"/>
    <w:rsid w:val="00BF5812"/>
    <w:rsid w:val="00C01CF2"/>
    <w:rsid w:val="00C02087"/>
    <w:rsid w:val="00C025AE"/>
    <w:rsid w:val="00C151FE"/>
    <w:rsid w:val="00C213E5"/>
    <w:rsid w:val="00C21940"/>
    <w:rsid w:val="00C35BCB"/>
    <w:rsid w:val="00C37FEC"/>
    <w:rsid w:val="00C465B3"/>
    <w:rsid w:val="00C52C2A"/>
    <w:rsid w:val="00C54AC2"/>
    <w:rsid w:val="00C56E37"/>
    <w:rsid w:val="00C62CDB"/>
    <w:rsid w:val="00C6349C"/>
    <w:rsid w:val="00C64AB5"/>
    <w:rsid w:val="00C64FC0"/>
    <w:rsid w:val="00C72171"/>
    <w:rsid w:val="00C74F8C"/>
    <w:rsid w:val="00C763D4"/>
    <w:rsid w:val="00C810B8"/>
    <w:rsid w:val="00CA0E61"/>
    <w:rsid w:val="00CA460A"/>
    <w:rsid w:val="00CA7E34"/>
    <w:rsid w:val="00CB597B"/>
    <w:rsid w:val="00CC781C"/>
    <w:rsid w:val="00CC7E05"/>
    <w:rsid w:val="00CD01CF"/>
    <w:rsid w:val="00CD0995"/>
    <w:rsid w:val="00CD367B"/>
    <w:rsid w:val="00CD5AAD"/>
    <w:rsid w:val="00CE1DBE"/>
    <w:rsid w:val="00CE2D12"/>
    <w:rsid w:val="00CE5784"/>
    <w:rsid w:val="00CE79A4"/>
    <w:rsid w:val="00CF260B"/>
    <w:rsid w:val="00D04B7E"/>
    <w:rsid w:val="00D133EC"/>
    <w:rsid w:val="00D24B8B"/>
    <w:rsid w:val="00D25441"/>
    <w:rsid w:val="00D27AF2"/>
    <w:rsid w:val="00D30FAF"/>
    <w:rsid w:val="00D350C9"/>
    <w:rsid w:val="00D435C4"/>
    <w:rsid w:val="00D44E91"/>
    <w:rsid w:val="00D51E36"/>
    <w:rsid w:val="00D54D8A"/>
    <w:rsid w:val="00D55838"/>
    <w:rsid w:val="00D606EB"/>
    <w:rsid w:val="00D651D5"/>
    <w:rsid w:val="00D666DB"/>
    <w:rsid w:val="00D77CBA"/>
    <w:rsid w:val="00D833AF"/>
    <w:rsid w:val="00D94D41"/>
    <w:rsid w:val="00DA3374"/>
    <w:rsid w:val="00DB048F"/>
    <w:rsid w:val="00DC02A0"/>
    <w:rsid w:val="00DC41AC"/>
    <w:rsid w:val="00DC44D1"/>
    <w:rsid w:val="00DC7092"/>
    <w:rsid w:val="00DD3897"/>
    <w:rsid w:val="00DD45E1"/>
    <w:rsid w:val="00DD5119"/>
    <w:rsid w:val="00DD6E18"/>
    <w:rsid w:val="00DE0636"/>
    <w:rsid w:val="00DE47E2"/>
    <w:rsid w:val="00DF2877"/>
    <w:rsid w:val="00DF3591"/>
    <w:rsid w:val="00DF61D7"/>
    <w:rsid w:val="00E16DDB"/>
    <w:rsid w:val="00E33037"/>
    <w:rsid w:val="00E34DFC"/>
    <w:rsid w:val="00E47C0B"/>
    <w:rsid w:val="00E55029"/>
    <w:rsid w:val="00E57E7C"/>
    <w:rsid w:val="00E605B2"/>
    <w:rsid w:val="00E652E8"/>
    <w:rsid w:val="00E705B1"/>
    <w:rsid w:val="00E71F29"/>
    <w:rsid w:val="00E725AF"/>
    <w:rsid w:val="00E763B0"/>
    <w:rsid w:val="00E8074C"/>
    <w:rsid w:val="00E9368F"/>
    <w:rsid w:val="00E96170"/>
    <w:rsid w:val="00EA47E1"/>
    <w:rsid w:val="00EA4ED6"/>
    <w:rsid w:val="00EA6E6D"/>
    <w:rsid w:val="00EB1D2C"/>
    <w:rsid w:val="00EB4CAE"/>
    <w:rsid w:val="00EC1AA6"/>
    <w:rsid w:val="00ED0BB3"/>
    <w:rsid w:val="00ED34D1"/>
    <w:rsid w:val="00ED7342"/>
    <w:rsid w:val="00EE00A0"/>
    <w:rsid w:val="00EF28AF"/>
    <w:rsid w:val="00F0276A"/>
    <w:rsid w:val="00F052CF"/>
    <w:rsid w:val="00F10058"/>
    <w:rsid w:val="00F2048E"/>
    <w:rsid w:val="00F20BBD"/>
    <w:rsid w:val="00F318D1"/>
    <w:rsid w:val="00F31CA0"/>
    <w:rsid w:val="00F3658A"/>
    <w:rsid w:val="00F46138"/>
    <w:rsid w:val="00F56C0E"/>
    <w:rsid w:val="00F56FA5"/>
    <w:rsid w:val="00F6525A"/>
    <w:rsid w:val="00F65F78"/>
    <w:rsid w:val="00F66C02"/>
    <w:rsid w:val="00F66CA9"/>
    <w:rsid w:val="00F70223"/>
    <w:rsid w:val="00F74EE5"/>
    <w:rsid w:val="00F77C9D"/>
    <w:rsid w:val="00F81795"/>
    <w:rsid w:val="00F9662E"/>
    <w:rsid w:val="00F9669D"/>
    <w:rsid w:val="00F967BC"/>
    <w:rsid w:val="00FA4685"/>
    <w:rsid w:val="00FB6A6C"/>
    <w:rsid w:val="00FC6B33"/>
    <w:rsid w:val="00FE4B18"/>
    <w:rsid w:val="00FE5A09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</o:shapedefaults>
    <o:shapelayout v:ext="edit">
      <o:idmap v:ext="edit" data="1"/>
    </o:shapelayout>
  </w:shapeDefaults>
  <w:decimalSymbol w:val=","/>
  <w:listSeparator w:val=";"/>
  <w14:docId w14:val="06A426FE"/>
  <w15:chartTrackingRefBased/>
  <w15:docId w15:val="{384E39BA-7A63-411C-8E88-B5B56011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05B2"/>
    <w:rPr>
      <w:sz w:val="24"/>
      <w:szCs w:val="24"/>
    </w:rPr>
  </w:style>
  <w:style w:type="paragraph" w:styleId="Titolo1">
    <w:name w:val="heading 1"/>
    <w:basedOn w:val="Normale"/>
    <w:next w:val="Normale"/>
    <w:qFormat/>
    <w:rsid w:val="007329F8"/>
    <w:pPr>
      <w:keepNext/>
      <w:jc w:val="center"/>
      <w:outlineLvl w:val="0"/>
    </w:pPr>
    <w:rPr>
      <w:rFonts w:ascii="Arial" w:hAnsi="Arial"/>
      <w:i/>
      <w:sz w:val="28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8775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877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B8775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pPr>
      <w:spacing w:after="120"/>
    </w:pPr>
    <w:rPr>
      <w:sz w:val="20"/>
      <w:szCs w:val="20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Rientrocorpodeltesto2">
    <w:name w:val="Body Text Indent 2"/>
    <w:basedOn w:val="Normale"/>
    <w:pPr>
      <w:tabs>
        <w:tab w:val="left" w:pos="5245"/>
        <w:tab w:val="left" w:pos="5670"/>
      </w:tabs>
      <w:ind w:left="5814" w:hanging="5730"/>
    </w:pPr>
    <w:rPr>
      <w:b/>
      <w:bCs/>
    </w:rPr>
  </w:style>
  <w:style w:type="character" w:styleId="Enfasigrassetto">
    <w:name w:val="Strong"/>
    <w:qFormat/>
    <w:rsid w:val="007329F8"/>
    <w:rPr>
      <w:b/>
      <w:bCs/>
    </w:rPr>
  </w:style>
  <w:style w:type="character" w:customStyle="1" w:styleId="Titolo2Carattere">
    <w:name w:val="Titolo 2 Carattere"/>
    <w:link w:val="Titolo2"/>
    <w:semiHidden/>
    <w:rsid w:val="00B877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rsid w:val="00B8775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B8775F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B877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775F"/>
  </w:style>
  <w:style w:type="character" w:customStyle="1" w:styleId="Titolo6Carattere">
    <w:name w:val="Titolo 6 Carattere"/>
    <w:link w:val="Titolo6"/>
    <w:semiHidden/>
    <w:rsid w:val="00B8775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9Carattere">
    <w:name w:val="Titolo 9 Carattere"/>
    <w:link w:val="Titolo9"/>
    <w:semiHidden/>
    <w:rsid w:val="00B8775F"/>
    <w:rPr>
      <w:rFonts w:ascii="Calibri Light" w:eastAsia="Times New Roman" w:hAnsi="Calibri Light" w:cs="Times New Roman"/>
      <w:sz w:val="22"/>
      <w:szCs w:val="22"/>
    </w:rPr>
  </w:style>
  <w:style w:type="paragraph" w:styleId="Paragrafoelenco">
    <w:name w:val="List Paragraph"/>
    <w:basedOn w:val="Normale"/>
    <w:link w:val="ParagrafoelencoCarattere"/>
    <w:uiPriority w:val="34"/>
    <w:qFormat/>
    <w:rsid w:val="00DB048F"/>
    <w:pPr>
      <w:ind w:left="708"/>
    </w:pPr>
  </w:style>
  <w:style w:type="table" w:styleId="Grigliatabella">
    <w:name w:val="Table Grid"/>
    <w:basedOn w:val="Tabellanormale"/>
    <w:uiPriority w:val="59"/>
    <w:rsid w:val="00925F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locked/>
    <w:rsid w:val="00A60447"/>
    <w:rPr>
      <w:sz w:val="24"/>
      <w:szCs w:val="24"/>
    </w:rPr>
  </w:style>
  <w:style w:type="character" w:styleId="Rimandonotaapidipagina">
    <w:name w:val="footnote reference"/>
    <w:rsid w:val="001E2F3D"/>
    <w:rPr>
      <w:vertAlign w:val="superscript"/>
    </w:rPr>
  </w:style>
  <w:style w:type="paragraph" w:customStyle="1" w:styleId="Normale1">
    <w:name w:val="Normale1"/>
    <w:basedOn w:val="Normale"/>
    <w:uiPriority w:val="99"/>
    <w:rsid w:val="004327CE"/>
    <w:pPr>
      <w:autoSpaceDN w:val="0"/>
    </w:pPr>
    <w:rPr>
      <w:rFonts w:ascii="Century Gothic" w:eastAsia="Calibri" w:hAnsi="Century Gothic"/>
      <w:color w:val="000000"/>
    </w:rPr>
  </w:style>
  <w:style w:type="character" w:customStyle="1" w:styleId="PidipaginaCarattere">
    <w:name w:val="Piè di pagina Carattere"/>
    <w:link w:val="Pidipagina"/>
    <w:uiPriority w:val="99"/>
    <w:rsid w:val="00D254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ntino_torbidoni\Impostazioni%20locali\Temporary%20Internet%20Files\OLK2E\carta_in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88FBA4E06E3E428AF7230B42821B4D" ma:contentTypeVersion="9" ma:contentTypeDescription="Creare un nuovo documento." ma:contentTypeScope="" ma:versionID="7addb86021063de65f0642f53bde2bd2">
  <xsd:schema xmlns:xsd="http://www.w3.org/2001/XMLSchema" xmlns:xs="http://www.w3.org/2001/XMLSchema" xmlns:p="http://schemas.microsoft.com/office/2006/metadata/properties" xmlns:ns3="08710305-deab-4129-a7d5-d7abe2e7d7f3" targetNamespace="http://schemas.microsoft.com/office/2006/metadata/properties" ma:root="true" ma:fieldsID="439cc19ddfdb146cefde32e7fb9dd55a" ns3:_="">
    <xsd:import namespace="08710305-deab-4129-a7d5-d7abe2e7d7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10305-deab-4129-a7d5-d7abe2e7d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D4115-C26C-459E-BF70-04ACCB6FA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10305-deab-4129-a7d5-d7abe2e7d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48417E-F75B-4AF1-B31E-9E96A9981E1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08710305-deab-4129-a7d5-d7abe2e7d7f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782EF8-E94F-4EC7-B714-A9DEB266B4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A20D11-315C-4BA7-B41C-BC5EAD81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carta_int.dot</Template>
  <TotalTime>1</TotalTime>
  <Pages>5</Pages>
  <Words>527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Ancona,</vt:lpstr>
    </vt:vector>
  </TitlesOfParts>
  <Company>Olidata S.p.A.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Ancona,</dc:title>
  <dc:subject/>
  <dc:creator>vt</dc:creator>
  <cp:keywords/>
  <cp:lastModifiedBy>Marta Paraventi</cp:lastModifiedBy>
  <cp:revision>4</cp:revision>
  <cp:lastPrinted>2018-01-29T10:52:00Z</cp:lastPrinted>
  <dcterms:created xsi:type="dcterms:W3CDTF">2020-07-13T07:20:00Z</dcterms:created>
  <dcterms:modified xsi:type="dcterms:W3CDTF">2020-07-15T09:58:00Z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0x0101007088FBA4E06E3E428AF7230B42821B4D</vt:lpwstr>
  </property>
</Properties>
</file>